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alibri" w:hAnsi="Calibri"/>
          <w:b/>
          <w:iCs/>
          <w:sz w:val="24"/>
          <w:szCs w:val="24"/>
        </w:rPr>
        <w:id w:val="1229810433"/>
        <w:lock w:val="contentLocked"/>
        <w:placeholder>
          <w:docPart w:val="DefaultPlaceholder_-1854013440"/>
        </w:placeholder>
        <w:group/>
      </w:sdtPr>
      <w:sdtEndPr>
        <w:rPr>
          <w:rFonts w:asciiTheme="minorHAnsi" w:hAnsiTheme="minorHAnsi"/>
          <w:b w:val="0"/>
          <w:iCs w:val="0"/>
          <w:sz w:val="22"/>
          <w:szCs w:val="22"/>
        </w:rPr>
      </w:sdtEndPr>
      <w:sdtContent>
        <w:bookmarkStart w:id="0" w:name="_GoBack" w:displacedByCustomXml="prev"/>
        <w:p w:rsidR="009F601D" w:rsidRDefault="00AD756C" w:rsidP="0083591B">
          <w:pPr>
            <w:ind w:firstLine="720"/>
            <w:rPr>
              <w:rFonts w:ascii="Calibri" w:hAnsi="Calibri"/>
              <w:b/>
              <w:iCs/>
              <w:sz w:val="24"/>
              <w:szCs w:val="24"/>
            </w:rPr>
          </w:pPr>
          <w:r>
            <w:rPr>
              <w:noProof/>
              <w:lang w:eastAsia="nl-NL"/>
            </w:rPr>
            <mc:AlternateContent>
              <mc:Choice Requires="wps">
                <w:drawing>
                  <wp:anchor distT="0" distB="0" distL="114300" distR="114300" simplePos="0" relativeHeight="251659264" behindDoc="0" locked="0" layoutInCell="1" allowOverlap="1" wp14:anchorId="11669CCC" wp14:editId="289A03F2">
                    <wp:simplePos x="0" y="0"/>
                    <wp:positionH relativeFrom="column">
                      <wp:posOffset>-105410</wp:posOffset>
                    </wp:positionH>
                    <wp:positionV relativeFrom="paragraph">
                      <wp:posOffset>1889125</wp:posOffset>
                    </wp:positionV>
                    <wp:extent cx="6486525" cy="628650"/>
                    <wp:effectExtent l="0" t="0" r="0" b="0"/>
                    <wp:wrapNone/>
                    <wp:docPr id="7" name="Tekstvak 7"/>
                    <wp:cNvGraphicFramePr/>
                    <a:graphic xmlns:a="http://schemas.openxmlformats.org/drawingml/2006/main">
                      <a:graphicData uri="http://schemas.microsoft.com/office/word/2010/wordprocessingShape">
                        <wps:wsp>
                          <wps:cNvSpPr txBox="1"/>
                          <wps:spPr>
                            <a:xfrm>
                              <a:off x="0" y="0"/>
                              <a:ext cx="6486525" cy="628650"/>
                            </a:xfrm>
                            <a:prstGeom prst="rect">
                              <a:avLst/>
                            </a:prstGeom>
                            <a:noFill/>
                            <a:ln>
                              <a:noFill/>
                            </a:ln>
                          </wps:spPr>
                          <wps:txbx>
                            <w:txbxContent>
                              <w:p w:rsidR="006B687A" w:rsidRPr="006B687A" w:rsidRDefault="006B687A" w:rsidP="006B687A">
                                <w:pPr>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6B687A">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anmeldingsformulier lidmaatschap Educatis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669CCC" id="_x0000_t202" coordsize="21600,21600" o:spt="202" path="m,l,21600r21600,l21600,xe">
                    <v:stroke joinstyle="miter"/>
                    <v:path gradientshapeok="t" o:connecttype="rect"/>
                  </v:shapetype>
                  <v:shape id="Tekstvak 7" o:spid="_x0000_s1026" type="#_x0000_t202" style="position:absolute;left:0;text-align:left;margin-left:-8.3pt;margin-top:148.75pt;width:510.7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" filled="f" stroked="f">
                    <v:textbox>
                      <w:txbxContent>
                        <w:p w:rsidR="006B687A" w:rsidRPr="006B687A" w:rsidRDefault="006B687A" w:rsidP="006B687A">
                          <w:pPr>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6B687A">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anmeldingsformulier lidmaatschap Educatis</w:t>
                          </w:r>
                        </w:p>
                      </w:txbxContent>
                    </v:textbox>
                  </v:shape>
                </w:pict>
              </mc:Fallback>
            </mc:AlternateContent>
          </w:r>
          <w:r w:rsidRPr="00387E9A">
            <w:rPr>
              <w:noProof/>
              <w:sz w:val="20"/>
              <w:szCs w:val="20"/>
              <w:lang w:eastAsia="nl-NL"/>
            </w:rPr>
            <w:drawing>
              <wp:anchor distT="0" distB="0" distL="114300" distR="114300" simplePos="0" relativeHeight="251661312" behindDoc="1" locked="0" layoutInCell="1" allowOverlap="1" wp14:anchorId="29F9A47C" wp14:editId="6927E909">
                <wp:simplePos x="0" y="0"/>
                <wp:positionH relativeFrom="column">
                  <wp:posOffset>-181610</wp:posOffset>
                </wp:positionH>
                <wp:positionV relativeFrom="paragraph">
                  <wp:posOffset>600075</wp:posOffset>
                </wp:positionV>
                <wp:extent cx="2496820" cy="1190625"/>
                <wp:effectExtent l="0" t="0" r="0" b="9525"/>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ucatis_logo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96820" cy="1190625"/>
                        </a:xfrm>
                        <a:prstGeom prst="rect">
                          <a:avLst/>
                        </a:prstGeom>
                      </pic:spPr>
                    </pic:pic>
                  </a:graphicData>
                </a:graphic>
                <wp14:sizeRelH relativeFrom="page">
                  <wp14:pctWidth>0</wp14:pctWidth>
                </wp14:sizeRelH>
                <wp14:sizeRelV relativeFrom="page">
                  <wp14:pctHeight>0</wp14:pctHeight>
                </wp14:sizeRelV>
              </wp:anchor>
            </w:drawing>
          </w:r>
          <w:r w:rsidR="006B687A" w:rsidRPr="00D04B2D">
            <w:rPr>
              <w:b/>
              <w:noProof/>
              <w:color w:val="FF0000"/>
              <w:sz w:val="24"/>
              <w:szCs w:val="24"/>
              <w:lang w:eastAsia="nl-NL"/>
            </w:rPr>
            <mc:AlternateContent>
              <mc:Choice Requires="wps">
                <w:drawing>
                  <wp:anchor distT="91440" distB="91440" distL="114300" distR="114300" simplePos="0" relativeHeight="251663360" behindDoc="0" locked="0" layoutInCell="1" allowOverlap="1" wp14:anchorId="64C751D4" wp14:editId="4D9B251B">
                    <wp:simplePos x="0" y="0"/>
                    <wp:positionH relativeFrom="page">
                      <wp:posOffset>3353435</wp:posOffset>
                    </wp:positionH>
                    <wp:positionV relativeFrom="paragraph">
                      <wp:posOffset>229235</wp:posOffset>
                    </wp:positionV>
                    <wp:extent cx="3474720" cy="1403985"/>
                    <wp:effectExtent l="0" t="0" r="0" b="0"/>
                    <wp:wrapTopAndBottom/>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rsidR="006B687A" w:rsidRPr="00D04B2D" w:rsidRDefault="006B687A" w:rsidP="006B687A">
                                <w:pPr>
                                  <w:pBdr>
                                    <w:top w:val="single" w:sz="24" w:space="8" w:color="5B9BD5" w:themeColor="accent1"/>
                                    <w:bottom w:val="single" w:sz="24" w:space="8" w:color="5B9BD5" w:themeColor="accent1"/>
                                  </w:pBdr>
                                  <w:spacing w:after="0"/>
                                  <w:jc w:val="right"/>
                                  <w:rPr>
                                    <w:i/>
                                    <w:iCs/>
                                    <w:color w:val="1F4E79" w:themeColor="accent1" w:themeShade="80"/>
                                    <w:sz w:val="24"/>
                                  </w:rPr>
                                </w:pPr>
                                <w:r>
                                  <w:rPr>
                                    <w:i/>
                                    <w:iCs/>
                                    <w:color w:val="1F4E79" w:themeColor="accent1" w:themeShade="80"/>
                                    <w:sz w:val="24"/>
                                  </w:rPr>
                                  <w:t>Educatis</w:t>
                                </w:r>
                              </w:p>
                              <w:p w:rsidR="006B687A" w:rsidRPr="00D04B2D" w:rsidRDefault="006B687A" w:rsidP="006B687A">
                                <w:pPr>
                                  <w:pBdr>
                                    <w:top w:val="single" w:sz="24" w:space="8" w:color="5B9BD5" w:themeColor="accent1"/>
                                    <w:bottom w:val="single" w:sz="24" w:space="8" w:color="5B9BD5" w:themeColor="accent1"/>
                                  </w:pBdr>
                                  <w:spacing w:after="0"/>
                                  <w:jc w:val="right"/>
                                  <w:rPr>
                                    <w:i/>
                                    <w:iCs/>
                                    <w:color w:val="1F4E79" w:themeColor="accent1" w:themeShade="80"/>
                                    <w:sz w:val="24"/>
                                  </w:rPr>
                                </w:pPr>
                                <w:proofErr w:type="spellStart"/>
                                <w:r>
                                  <w:rPr>
                                    <w:i/>
                                    <w:iCs/>
                                    <w:color w:val="1F4E79" w:themeColor="accent1" w:themeShade="80"/>
                                    <w:sz w:val="24"/>
                                  </w:rPr>
                                  <w:t>Waterdaal</w:t>
                                </w:r>
                                <w:proofErr w:type="spellEnd"/>
                                <w:r>
                                  <w:rPr>
                                    <w:i/>
                                    <w:iCs/>
                                    <w:color w:val="1F4E79" w:themeColor="accent1" w:themeShade="80"/>
                                    <w:sz w:val="24"/>
                                  </w:rPr>
                                  <w:t xml:space="preserve"> 3</w:t>
                                </w:r>
                              </w:p>
                              <w:p w:rsidR="006B687A" w:rsidRPr="00D04B2D" w:rsidRDefault="006B687A" w:rsidP="006B687A">
                                <w:pPr>
                                  <w:pBdr>
                                    <w:top w:val="single" w:sz="24" w:space="8" w:color="5B9BD5" w:themeColor="accent1"/>
                                    <w:bottom w:val="single" w:sz="24" w:space="8" w:color="5B9BD5" w:themeColor="accent1"/>
                                  </w:pBdr>
                                  <w:spacing w:after="0"/>
                                  <w:jc w:val="right"/>
                                  <w:rPr>
                                    <w:i/>
                                    <w:iCs/>
                                    <w:color w:val="1F4E79" w:themeColor="accent1" w:themeShade="80"/>
                                    <w:sz w:val="24"/>
                                  </w:rPr>
                                </w:pPr>
                                <w:r>
                                  <w:rPr>
                                    <w:i/>
                                    <w:iCs/>
                                    <w:color w:val="1F4E79" w:themeColor="accent1" w:themeShade="80"/>
                                    <w:sz w:val="24"/>
                                  </w:rPr>
                                  <w:t>3817 GV Amersfoort</w:t>
                                </w:r>
                              </w:p>
                              <w:p w:rsidR="006B687A" w:rsidRPr="00D04B2D" w:rsidRDefault="006B687A" w:rsidP="006B687A">
                                <w:pPr>
                                  <w:pBdr>
                                    <w:top w:val="single" w:sz="24" w:space="8" w:color="5B9BD5" w:themeColor="accent1"/>
                                    <w:bottom w:val="single" w:sz="24" w:space="8" w:color="5B9BD5" w:themeColor="accent1"/>
                                  </w:pBdr>
                                  <w:spacing w:after="0"/>
                                  <w:jc w:val="right"/>
                                  <w:rPr>
                                    <w:i/>
                                    <w:iCs/>
                                    <w:color w:val="1F4E79" w:themeColor="accent1" w:themeShade="80"/>
                                    <w:sz w:val="24"/>
                                  </w:rPr>
                                </w:pPr>
                              </w:p>
                              <w:p w:rsidR="006B687A" w:rsidRPr="00D04B2D" w:rsidRDefault="006B687A" w:rsidP="006B687A">
                                <w:pPr>
                                  <w:pBdr>
                                    <w:top w:val="single" w:sz="24" w:space="8" w:color="5B9BD5" w:themeColor="accent1"/>
                                    <w:bottom w:val="single" w:sz="24" w:space="8" w:color="5B9BD5" w:themeColor="accent1"/>
                                  </w:pBdr>
                                  <w:spacing w:after="0"/>
                                  <w:jc w:val="right"/>
                                  <w:rPr>
                                    <w:i/>
                                    <w:iCs/>
                                    <w:color w:val="1F4E79" w:themeColor="accent1" w:themeShade="80"/>
                                    <w:sz w:val="24"/>
                                  </w:rPr>
                                </w:pPr>
                                <w:r w:rsidRPr="00D04B2D">
                                  <w:rPr>
                                    <w:i/>
                                    <w:iCs/>
                                    <w:color w:val="1F4E79" w:themeColor="accent1" w:themeShade="80"/>
                                    <w:sz w:val="24"/>
                                  </w:rPr>
                                  <w:t xml:space="preserve">E-mail: </w:t>
                                </w:r>
                                <w:r>
                                  <w:rPr>
                                    <w:i/>
                                    <w:iCs/>
                                    <w:color w:val="1F4E79" w:themeColor="accent1" w:themeShade="80"/>
                                    <w:sz w:val="24"/>
                                  </w:rPr>
                                  <w:t>info@educatis-rpo</w:t>
                                </w:r>
                                <w:r w:rsidRPr="00D04B2D">
                                  <w:rPr>
                                    <w:i/>
                                    <w:iCs/>
                                    <w:color w:val="1F4E79" w:themeColor="accent1" w:themeShade="80"/>
                                    <w:sz w:val="24"/>
                                  </w:rPr>
                                  <w:t xml:space="preserve">.nl </w:t>
                                </w:r>
                              </w:p>
                              <w:p w:rsidR="006B687A" w:rsidRDefault="006B687A" w:rsidP="006B687A">
                                <w:pPr>
                                  <w:pBdr>
                                    <w:top w:val="single" w:sz="24" w:space="8" w:color="5B9BD5" w:themeColor="accent1"/>
                                    <w:bottom w:val="single" w:sz="24" w:space="8" w:color="5B9BD5" w:themeColor="accent1"/>
                                  </w:pBdr>
                                  <w:spacing w:after="0"/>
                                  <w:jc w:val="right"/>
                                  <w:rPr>
                                    <w:i/>
                                    <w:iCs/>
                                    <w:color w:val="5B9BD5" w:themeColor="accent1"/>
                                    <w:sz w:val="24"/>
                                  </w:rPr>
                                </w:pPr>
                                <w:r w:rsidRPr="00D04B2D">
                                  <w:rPr>
                                    <w:i/>
                                    <w:iCs/>
                                    <w:color w:val="1F4E79" w:themeColor="accent1" w:themeShade="80"/>
                                    <w:sz w:val="24"/>
                                  </w:rPr>
                                  <w:t xml:space="preserve">Telefoon: </w:t>
                                </w:r>
                                <w:r>
                                  <w:rPr>
                                    <w:i/>
                                    <w:iCs/>
                                    <w:color w:val="1F4E79" w:themeColor="accent1" w:themeShade="80"/>
                                    <w:sz w:val="24"/>
                                  </w:rPr>
                                  <w:t>033 3033123</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w14:anchorId="64C751D4" id="Tekstvak 2" o:spid="_x0000_s1027" type="#_x0000_t202" style="position:absolute;left:0;text-align:left;margin-left:264.05pt;margin-top:18.05pt;width:273.6pt;height:110.55pt;z-index:251663360;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" filled="f" stroked="f">
                    <v:textbox style="mso-fit-shape-to-text:t">
                      <w:txbxContent>
                        <w:p w:rsidR="006B687A" w:rsidRPr="00D04B2D" w:rsidRDefault="006B687A" w:rsidP="006B687A">
                          <w:pPr>
                            <w:pBdr>
                              <w:top w:val="single" w:sz="24" w:space="8" w:color="5B9BD5" w:themeColor="accent1"/>
                              <w:bottom w:val="single" w:sz="24" w:space="8" w:color="5B9BD5" w:themeColor="accent1"/>
                            </w:pBdr>
                            <w:spacing w:after="0"/>
                            <w:jc w:val="right"/>
                            <w:rPr>
                              <w:i/>
                              <w:iCs/>
                              <w:color w:val="1F4E79" w:themeColor="accent1" w:themeShade="80"/>
                              <w:sz w:val="24"/>
                            </w:rPr>
                          </w:pPr>
                          <w:r>
                            <w:rPr>
                              <w:i/>
                              <w:iCs/>
                              <w:color w:val="1F4E79" w:themeColor="accent1" w:themeShade="80"/>
                              <w:sz w:val="24"/>
                            </w:rPr>
                            <w:t>Educatis</w:t>
                          </w:r>
                        </w:p>
                        <w:p w:rsidR="006B687A" w:rsidRPr="00D04B2D" w:rsidRDefault="006B687A" w:rsidP="006B687A">
                          <w:pPr>
                            <w:pBdr>
                              <w:top w:val="single" w:sz="24" w:space="8" w:color="5B9BD5" w:themeColor="accent1"/>
                              <w:bottom w:val="single" w:sz="24" w:space="8" w:color="5B9BD5" w:themeColor="accent1"/>
                            </w:pBdr>
                            <w:spacing w:after="0"/>
                            <w:jc w:val="right"/>
                            <w:rPr>
                              <w:i/>
                              <w:iCs/>
                              <w:color w:val="1F4E79" w:themeColor="accent1" w:themeShade="80"/>
                              <w:sz w:val="24"/>
                            </w:rPr>
                          </w:pPr>
                          <w:r>
                            <w:rPr>
                              <w:i/>
                              <w:iCs/>
                              <w:color w:val="1F4E79" w:themeColor="accent1" w:themeShade="80"/>
                              <w:sz w:val="24"/>
                            </w:rPr>
                            <w:t>Waterdaal 3</w:t>
                          </w:r>
                        </w:p>
                        <w:p w:rsidR="006B687A" w:rsidRPr="00D04B2D" w:rsidRDefault="006B687A" w:rsidP="006B687A">
                          <w:pPr>
                            <w:pBdr>
                              <w:top w:val="single" w:sz="24" w:space="8" w:color="5B9BD5" w:themeColor="accent1"/>
                              <w:bottom w:val="single" w:sz="24" w:space="8" w:color="5B9BD5" w:themeColor="accent1"/>
                            </w:pBdr>
                            <w:spacing w:after="0"/>
                            <w:jc w:val="right"/>
                            <w:rPr>
                              <w:i/>
                              <w:iCs/>
                              <w:color w:val="1F4E79" w:themeColor="accent1" w:themeShade="80"/>
                              <w:sz w:val="24"/>
                            </w:rPr>
                          </w:pPr>
                          <w:r>
                            <w:rPr>
                              <w:i/>
                              <w:iCs/>
                              <w:color w:val="1F4E79" w:themeColor="accent1" w:themeShade="80"/>
                              <w:sz w:val="24"/>
                            </w:rPr>
                            <w:t>3817 GV Amersfoort</w:t>
                          </w:r>
                        </w:p>
                        <w:p w:rsidR="006B687A" w:rsidRPr="00D04B2D" w:rsidRDefault="006B687A" w:rsidP="006B687A">
                          <w:pPr>
                            <w:pBdr>
                              <w:top w:val="single" w:sz="24" w:space="8" w:color="5B9BD5" w:themeColor="accent1"/>
                              <w:bottom w:val="single" w:sz="24" w:space="8" w:color="5B9BD5" w:themeColor="accent1"/>
                            </w:pBdr>
                            <w:spacing w:after="0"/>
                            <w:jc w:val="right"/>
                            <w:rPr>
                              <w:i/>
                              <w:iCs/>
                              <w:color w:val="1F4E79" w:themeColor="accent1" w:themeShade="80"/>
                              <w:sz w:val="24"/>
                            </w:rPr>
                          </w:pPr>
                        </w:p>
                        <w:p w:rsidR="006B687A" w:rsidRPr="00D04B2D" w:rsidRDefault="006B687A" w:rsidP="006B687A">
                          <w:pPr>
                            <w:pBdr>
                              <w:top w:val="single" w:sz="24" w:space="8" w:color="5B9BD5" w:themeColor="accent1"/>
                              <w:bottom w:val="single" w:sz="24" w:space="8" w:color="5B9BD5" w:themeColor="accent1"/>
                            </w:pBdr>
                            <w:spacing w:after="0"/>
                            <w:jc w:val="right"/>
                            <w:rPr>
                              <w:i/>
                              <w:iCs/>
                              <w:color w:val="1F4E79" w:themeColor="accent1" w:themeShade="80"/>
                              <w:sz w:val="24"/>
                            </w:rPr>
                          </w:pPr>
                          <w:r w:rsidRPr="00D04B2D">
                            <w:rPr>
                              <w:i/>
                              <w:iCs/>
                              <w:color w:val="1F4E79" w:themeColor="accent1" w:themeShade="80"/>
                              <w:sz w:val="24"/>
                            </w:rPr>
                            <w:t xml:space="preserve">E-mail: </w:t>
                          </w:r>
                          <w:r>
                            <w:rPr>
                              <w:i/>
                              <w:iCs/>
                              <w:color w:val="1F4E79" w:themeColor="accent1" w:themeShade="80"/>
                              <w:sz w:val="24"/>
                            </w:rPr>
                            <w:t>info@educatis-rpo</w:t>
                          </w:r>
                          <w:r w:rsidRPr="00D04B2D">
                            <w:rPr>
                              <w:i/>
                              <w:iCs/>
                              <w:color w:val="1F4E79" w:themeColor="accent1" w:themeShade="80"/>
                              <w:sz w:val="24"/>
                            </w:rPr>
                            <w:t xml:space="preserve">.nl </w:t>
                          </w:r>
                        </w:p>
                        <w:p w:rsidR="006B687A" w:rsidRDefault="006B687A" w:rsidP="006B687A">
                          <w:pPr>
                            <w:pBdr>
                              <w:top w:val="single" w:sz="24" w:space="8" w:color="5B9BD5" w:themeColor="accent1"/>
                              <w:bottom w:val="single" w:sz="24" w:space="8" w:color="5B9BD5" w:themeColor="accent1"/>
                            </w:pBdr>
                            <w:spacing w:after="0"/>
                            <w:jc w:val="right"/>
                            <w:rPr>
                              <w:i/>
                              <w:iCs/>
                              <w:color w:val="5B9BD5" w:themeColor="accent1"/>
                              <w:sz w:val="24"/>
                            </w:rPr>
                          </w:pPr>
                          <w:r w:rsidRPr="00D04B2D">
                            <w:rPr>
                              <w:i/>
                              <w:iCs/>
                              <w:color w:val="1F4E79" w:themeColor="accent1" w:themeShade="80"/>
                              <w:sz w:val="24"/>
                            </w:rPr>
                            <w:t xml:space="preserve">Telefoon: </w:t>
                          </w:r>
                          <w:r>
                            <w:rPr>
                              <w:i/>
                              <w:iCs/>
                              <w:color w:val="1F4E79" w:themeColor="accent1" w:themeShade="80"/>
                              <w:sz w:val="24"/>
                            </w:rPr>
                            <w:t>033 3033123</w:t>
                          </w:r>
                        </w:p>
                      </w:txbxContent>
                    </v:textbox>
                    <w10:wrap type="topAndBottom" anchorx="page"/>
                  </v:shape>
                </w:pict>
              </mc:Fallback>
            </mc:AlternateContent>
          </w:r>
        </w:p>
        <w:p w:rsidR="009F601D" w:rsidRDefault="009F601D" w:rsidP="0083591B">
          <w:pPr>
            <w:ind w:firstLine="720"/>
            <w:rPr>
              <w:rFonts w:ascii="Calibri" w:hAnsi="Calibri"/>
              <w:b/>
              <w:iCs/>
              <w:sz w:val="24"/>
              <w:szCs w:val="24"/>
            </w:rPr>
          </w:pPr>
        </w:p>
        <w:p w:rsidR="009F601D" w:rsidRDefault="007A110E" w:rsidP="00AD756C">
          <w:pPr>
            <w:ind w:left="-284" w:firstLine="284"/>
            <w:rPr>
              <w:rFonts w:ascii="Calibri" w:hAnsi="Calibri"/>
              <w:b/>
              <w:iCs/>
              <w:sz w:val="24"/>
              <w:szCs w:val="24"/>
            </w:rPr>
          </w:pPr>
          <w:r>
            <w:rPr>
              <w:rFonts w:ascii="Calibri" w:hAnsi="Calibri"/>
              <w:b/>
              <w:iCs/>
              <w:sz w:val="24"/>
              <w:szCs w:val="24"/>
            </w:rPr>
            <w:t xml:space="preserve">      </w:t>
          </w:r>
          <w:r w:rsidR="009F601D" w:rsidRPr="00966166">
            <w:rPr>
              <w:rFonts w:ascii="Calibri" w:hAnsi="Calibri"/>
              <w:b/>
              <w:iCs/>
              <w:sz w:val="24"/>
              <w:szCs w:val="24"/>
            </w:rPr>
            <w:t>De volgende sch</w:t>
          </w:r>
          <w:r w:rsidR="009F601D">
            <w:rPr>
              <w:rFonts w:ascii="Calibri" w:hAnsi="Calibri"/>
              <w:b/>
              <w:iCs/>
              <w:sz w:val="24"/>
              <w:szCs w:val="24"/>
            </w:rPr>
            <w:t>olen gaan uit van de vereniging</w:t>
          </w:r>
          <w:r w:rsidR="00AD756C">
            <w:rPr>
              <w:rFonts w:ascii="Calibri" w:hAnsi="Calibri"/>
              <w:b/>
              <w:iCs/>
              <w:sz w:val="24"/>
              <w:szCs w:val="24"/>
            </w:rPr>
            <w:t xml:space="preserve"> Educatis</w:t>
          </w:r>
          <w:r w:rsidR="009F601D">
            <w:rPr>
              <w:rFonts w:ascii="Calibri" w:hAnsi="Calibri"/>
              <w:b/>
              <w:iCs/>
              <w:sz w:val="24"/>
              <w:szCs w:val="24"/>
            </w:rPr>
            <w:t>:</w:t>
          </w:r>
        </w:p>
        <w:p w:rsidR="009F601D" w:rsidRPr="00AD756C" w:rsidRDefault="009F601D" w:rsidP="00AD756C">
          <w:pPr>
            <w:spacing w:after="0" w:line="276" w:lineRule="auto"/>
            <w:ind w:left="1440"/>
            <w:rPr>
              <w:rFonts w:ascii="Calibri" w:hAnsi="Calibri"/>
              <w:iCs/>
              <w:sz w:val="24"/>
              <w:szCs w:val="24"/>
            </w:rPr>
          </w:pPr>
          <w:r w:rsidRPr="00AD756C">
            <w:rPr>
              <w:rFonts w:ascii="Calibri" w:hAnsi="Calibri"/>
              <w:iCs/>
              <w:sz w:val="24"/>
              <w:szCs w:val="24"/>
            </w:rPr>
            <w:t>De Lelie te Driebruggen</w:t>
          </w:r>
        </w:p>
        <w:p w:rsidR="009F601D" w:rsidRPr="00AD756C" w:rsidRDefault="009F601D" w:rsidP="00AD756C">
          <w:pPr>
            <w:spacing w:after="0" w:line="276" w:lineRule="auto"/>
            <w:ind w:left="1440"/>
            <w:rPr>
              <w:rFonts w:ascii="Calibri" w:hAnsi="Calibri"/>
              <w:iCs/>
              <w:sz w:val="24"/>
              <w:szCs w:val="24"/>
            </w:rPr>
          </w:pPr>
          <w:r w:rsidRPr="00AD756C">
            <w:rPr>
              <w:rFonts w:ascii="Calibri" w:hAnsi="Calibri"/>
              <w:iCs/>
              <w:sz w:val="24"/>
              <w:szCs w:val="24"/>
            </w:rPr>
            <w:t>Eben-Haëzerschool te Utrecht</w:t>
          </w:r>
        </w:p>
        <w:p w:rsidR="009F601D" w:rsidRPr="00AD756C" w:rsidRDefault="009F601D" w:rsidP="00AD756C">
          <w:pPr>
            <w:spacing w:after="0" w:line="276" w:lineRule="auto"/>
            <w:ind w:left="1440"/>
            <w:rPr>
              <w:rFonts w:ascii="Calibri" w:hAnsi="Calibri"/>
              <w:iCs/>
              <w:sz w:val="24"/>
              <w:szCs w:val="24"/>
            </w:rPr>
          </w:pPr>
          <w:r w:rsidRPr="00AD756C">
            <w:rPr>
              <w:rFonts w:ascii="Calibri" w:hAnsi="Calibri"/>
              <w:iCs/>
              <w:sz w:val="24"/>
              <w:szCs w:val="24"/>
            </w:rPr>
            <w:t>Johannes Bogermanschool te Houten</w:t>
          </w:r>
        </w:p>
        <w:p w:rsidR="009F601D" w:rsidRPr="00966166" w:rsidRDefault="009F601D" w:rsidP="00AD756C">
          <w:pPr>
            <w:pStyle w:val="Kop4"/>
            <w:spacing w:line="276" w:lineRule="auto"/>
            <w:ind w:left="1440"/>
            <w:rPr>
              <w:rFonts w:ascii="Calibri" w:hAnsi="Calibri"/>
              <w:b w:val="0"/>
            </w:rPr>
          </w:pPr>
          <w:r w:rsidRPr="00966166">
            <w:rPr>
              <w:rFonts w:ascii="Calibri" w:hAnsi="Calibri"/>
              <w:b w:val="0"/>
            </w:rPr>
            <w:t>School met de Bijbel te Nieuwer ter Aa</w:t>
          </w:r>
        </w:p>
        <w:p w:rsidR="009F601D" w:rsidRPr="00AD756C" w:rsidRDefault="009F601D" w:rsidP="00AD756C">
          <w:pPr>
            <w:spacing w:after="0" w:line="276" w:lineRule="auto"/>
            <w:ind w:left="1440"/>
            <w:rPr>
              <w:rFonts w:ascii="Calibri" w:hAnsi="Calibri"/>
              <w:sz w:val="24"/>
              <w:szCs w:val="24"/>
            </w:rPr>
          </w:pPr>
          <w:r w:rsidRPr="00AD756C">
            <w:rPr>
              <w:rFonts w:ascii="Calibri" w:hAnsi="Calibri"/>
              <w:sz w:val="24"/>
              <w:szCs w:val="24"/>
            </w:rPr>
            <w:t>Rehobothschool te Zeist</w:t>
          </w:r>
        </w:p>
        <w:p w:rsidR="009F601D" w:rsidRPr="00AD756C" w:rsidRDefault="009F601D" w:rsidP="00AD756C">
          <w:pPr>
            <w:spacing w:after="0" w:line="276" w:lineRule="auto"/>
            <w:ind w:left="1440"/>
            <w:rPr>
              <w:rFonts w:ascii="Calibri" w:hAnsi="Calibri"/>
              <w:iCs/>
              <w:sz w:val="24"/>
              <w:szCs w:val="24"/>
            </w:rPr>
          </w:pPr>
          <w:r w:rsidRPr="00AD756C">
            <w:rPr>
              <w:rFonts w:ascii="Calibri" w:hAnsi="Calibri"/>
              <w:iCs/>
              <w:sz w:val="24"/>
              <w:szCs w:val="24"/>
            </w:rPr>
            <w:t>Johannes Calvijnschool te Amersfoort</w:t>
          </w:r>
        </w:p>
        <w:p w:rsidR="009F601D" w:rsidRPr="00AD756C" w:rsidRDefault="009F601D" w:rsidP="00AD756C">
          <w:pPr>
            <w:spacing w:after="0" w:line="276" w:lineRule="auto"/>
            <w:ind w:left="1440"/>
            <w:rPr>
              <w:rFonts w:ascii="Calibri" w:hAnsi="Calibri"/>
              <w:iCs/>
              <w:sz w:val="24"/>
              <w:szCs w:val="24"/>
            </w:rPr>
          </w:pPr>
          <w:r w:rsidRPr="00AD756C">
            <w:rPr>
              <w:rFonts w:ascii="Calibri" w:hAnsi="Calibri"/>
              <w:iCs/>
              <w:sz w:val="24"/>
              <w:szCs w:val="24"/>
            </w:rPr>
            <w:t>Verhoeff-Rollmanschool te Bodegraven</w:t>
          </w:r>
        </w:p>
        <w:p w:rsidR="009F601D" w:rsidRPr="00AD756C" w:rsidRDefault="009F601D" w:rsidP="00AD756C">
          <w:pPr>
            <w:spacing w:after="0" w:line="276" w:lineRule="auto"/>
            <w:ind w:left="1440"/>
            <w:rPr>
              <w:rFonts w:ascii="Calibri" w:hAnsi="Calibri"/>
              <w:iCs/>
              <w:sz w:val="24"/>
              <w:szCs w:val="24"/>
            </w:rPr>
          </w:pPr>
          <w:r w:rsidRPr="00AD756C">
            <w:rPr>
              <w:rFonts w:ascii="Calibri" w:hAnsi="Calibri"/>
              <w:iCs/>
              <w:sz w:val="24"/>
              <w:szCs w:val="24"/>
            </w:rPr>
            <w:t>De Akker te Amstelveen</w:t>
          </w:r>
        </w:p>
        <w:p w:rsidR="009F601D" w:rsidRPr="00AD756C" w:rsidRDefault="009F601D" w:rsidP="00AD756C">
          <w:pPr>
            <w:spacing w:after="0" w:line="276" w:lineRule="auto"/>
            <w:ind w:left="1440"/>
            <w:rPr>
              <w:rFonts w:ascii="Calibri" w:hAnsi="Calibri"/>
              <w:iCs/>
              <w:sz w:val="24"/>
              <w:szCs w:val="24"/>
            </w:rPr>
          </w:pPr>
          <w:r w:rsidRPr="00AD756C">
            <w:rPr>
              <w:rFonts w:ascii="Calibri" w:hAnsi="Calibri"/>
              <w:iCs/>
              <w:sz w:val="24"/>
              <w:szCs w:val="24"/>
            </w:rPr>
            <w:t xml:space="preserve">Willem </w:t>
          </w:r>
          <w:proofErr w:type="spellStart"/>
          <w:r w:rsidRPr="00AD756C">
            <w:rPr>
              <w:rFonts w:ascii="Calibri" w:hAnsi="Calibri"/>
              <w:iCs/>
              <w:sz w:val="24"/>
              <w:szCs w:val="24"/>
            </w:rPr>
            <w:t>Farelschool</w:t>
          </w:r>
          <w:proofErr w:type="spellEnd"/>
          <w:r w:rsidRPr="00AD756C">
            <w:rPr>
              <w:rFonts w:ascii="Calibri" w:hAnsi="Calibri"/>
              <w:iCs/>
              <w:sz w:val="24"/>
              <w:szCs w:val="24"/>
            </w:rPr>
            <w:t xml:space="preserve"> te Hoevelaken</w:t>
          </w:r>
        </w:p>
        <w:p w:rsidR="009F601D" w:rsidRPr="00AD756C" w:rsidRDefault="009F601D" w:rsidP="00AD756C">
          <w:pPr>
            <w:spacing w:after="0" w:line="276" w:lineRule="auto"/>
            <w:ind w:left="1440"/>
            <w:rPr>
              <w:rFonts w:ascii="Calibri" w:hAnsi="Calibri"/>
              <w:iCs/>
              <w:sz w:val="24"/>
              <w:szCs w:val="24"/>
            </w:rPr>
          </w:pPr>
          <w:r w:rsidRPr="00AD756C">
            <w:rPr>
              <w:rFonts w:ascii="Calibri" w:hAnsi="Calibri"/>
              <w:iCs/>
              <w:sz w:val="24"/>
              <w:szCs w:val="24"/>
            </w:rPr>
            <w:t>Daniëlschool te Soest</w:t>
          </w:r>
        </w:p>
        <w:p w:rsidR="009F601D" w:rsidRPr="00B544AD" w:rsidRDefault="009F601D" w:rsidP="00AD756C">
          <w:pPr>
            <w:ind w:left="-284" w:firstLine="284"/>
            <w:rPr>
              <w:rFonts w:ascii="Calibri" w:hAnsi="Calibri"/>
            </w:rPr>
          </w:pPr>
        </w:p>
        <w:p w:rsidR="009F601D" w:rsidRPr="00966166" w:rsidRDefault="009F601D" w:rsidP="00AD756C">
          <w:pPr>
            <w:pStyle w:val="Plattetekst2"/>
            <w:ind w:left="-284" w:right="272" w:firstLine="284"/>
            <w:rPr>
              <w:rFonts w:ascii="Calibri" w:hAnsi="Calibri"/>
              <w:bCs w:val="0"/>
              <w:sz w:val="24"/>
            </w:rPr>
          </w:pPr>
          <w:r w:rsidRPr="00966166">
            <w:rPr>
              <w:rFonts w:ascii="Calibri" w:hAnsi="Calibri"/>
              <w:bCs w:val="0"/>
              <w:sz w:val="24"/>
            </w:rPr>
            <w:t xml:space="preserve">Artikel 3 en 4 </w:t>
          </w:r>
          <w:r>
            <w:rPr>
              <w:rFonts w:ascii="Calibri" w:hAnsi="Calibri"/>
              <w:bCs w:val="0"/>
              <w:sz w:val="24"/>
            </w:rPr>
            <w:t>uit de statuten Educatis luiden</w:t>
          </w:r>
        </w:p>
        <w:p w:rsidR="009F601D" w:rsidRPr="00966166" w:rsidRDefault="009F601D" w:rsidP="00AD756C">
          <w:pPr>
            <w:ind w:left="-284" w:firstLine="284"/>
            <w:rPr>
              <w:rFonts w:ascii="Calibri" w:hAnsi="Calibri"/>
              <w:b/>
              <w:sz w:val="24"/>
              <w:szCs w:val="24"/>
            </w:rPr>
          </w:pPr>
        </w:p>
        <w:p w:rsidR="009F601D" w:rsidRPr="007D5CDC" w:rsidRDefault="009F601D" w:rsidP="00AD756C">
          <w:pPr>
            <w:tabs>
              <w:tab w:val="center" w:pos="4439"/>
              <w:tab w:val="left" w:pos="9639"/>
            </w:tabs>
            <w:spacing w:after="100" w:afterAutospacing="1" w:line="276" w:lineRule="auto"/>
            <w:ind w:right="272"/>
            <w:rPr>
              <w:rFonts w:ascii="Calibri" w:hAnsi="Calibri"/>
              <w:b/>
              <w:sz w:val="24"/>
              <w:szCs w:val="24"/>
            </w:rPr>
          </w:pPr>
          <w:r w:rsidRPr="00966166">
            <w:rPr>
              <w:rFonts w:ascii="Calibri" w:hAnsi="Calibri"/>
              <w:b/>
              <w:sz w:val="24"/>
              <w:szCs w:val="24"/>
            </w:rPr>
            <w:t>Artikel 3: Doel</w:t>
          </w:r>
          <w:r w:rsidRPr="00966166">
            <w:rPr>
              <w:rFonts w:ascii="Calibri" w:hAnsi="Calibri"/>
              <w:b/>
              <w:sz w:val="24"/>
              <w:szCs w:val="24"/>
            </w:rPr>
            <w:tab/>
          </w:r>
          <w:r>
            <w:rPr>
              <w:rFonts w:ascii="Calibri" w:hAnsi="Calibri"/>
              <w:b/>
              <w:sz w:val="24"/>
              <w:szCs w:val="24"/>
            </w:rPr>
            <w:br/>
          </w:r>
          <w:r w:rsidRPr="00966166">
            <w:rPr>
              <w:rFonts w:ascii="Calibri" w:hAnsi="Calibri"/>
              <w:sz w:val="24"/>
              <w:szCs w:val="24"/>
            </w:rPr>
            <w:t>De vereniging stelt zich ten doel het verstrekken van onderwijs in overeenstemming met de in artikel 4 genoemde grondslag en voorts al hetgeen met één of ander rechtstreeks of zijdelings verband houdt of daartoe bevorderlijk kan zijn, alles in de ruimste zin van het woord. Zij stelt zich tevens ten doel het bevorderen en bewerkstelligen van een gezamenlijk beleid met betrekking tot de scholen die van haar uitgaan. De vereniging stelt zich voorts ten doel om ten behoeve van de scholen werkzaamheden te verrichten ter verzekering van de goede gang van het onderwijs. De vereniging beoogt niet het maken van winst.</w:t>
          </w:r>
        </w:p>
        <w:p w:rsidR="009F601D" w:rsidRPr="007D5CDC" w:rsidRDefault="009F601D" w:rsidP="00AD756C">
          <w:pPr>
            <w:tabs>
              <w:tab w:val="left" w:pos="9498"/>
            </w:tabs>
            <w:spacing w:after="100" w:afterAutospacing="1" w:line="276" w:lineRule="auto"/>
            <w:ind w:right="272"/>
            <w:rPr>
              <w:rFonts w:ascii="Calibri" w:hAnsi="Calibri"/>
              <w:b/>
              <w:bCs/>
              <w:sz w:val="24"/>
              <w:szCs w:val="24"/>
            </w:rPr>
          </w:pPr>
          <w:r>
            <w:rPr>
              <w:rFonts w:ascii="Calibri" w:hAnsi="Calibri"/>
              <w:b/>
              <w:bCs/>
              <w:sz w:val="24"/>
              <w:szCs w:val="24"/>
            </w:rPr>
            <w:t>Artikel 4: Grondslag</w:t>
          </w:r>
          <w:r>
            <w:rPr>
              <w:rFonts w:ascii="Calibri" w:hAnsi="Calibri"/>
              <w:b/>
              <w:bCs/>
              <w:sz w:val="24"/>
              <w:szCs w:val="24"/>
            </w:rPr>
            <w:br/>
          </w:r>
          <w:r w:rsidRPr="00966166">
            <w:rPr>
              <w:rFonts w:ascii="Calibri" w:hAnsi="Calibri"/>
              <w:sz w:val="24"/>
            </w:rPr>
            <w:t>De grondslag van de vereniging is Gods Woord, zoals daarvan belijdenis gedaan wordt in de artikelen 2 tot en met 7 van de Nederlandse Geloofsbelijdenis.</w:t>
          </w:r>
          <w:r w:rsidRPr="00966166">
            <w:rPr>
              <w:rFonts w:ascii="Calibri" w:hAnsi="Calibri"/>
              <w:sz w:val="24"/>
            </w:rPr>
            <w:br/>
            <w:t>De vereniging onderschrijft geheel en onvoorwaardelijk de Drie Formulieren van Enigheid, zoals deze zijn vastgesteld in de Nationale Synode gehouden te Dordrecht in de jaren zestienhonderd achttien en zestienhonderd negentien. Zij belijdt mitsdien het absolute gezag van Gods Woord over alle terreinen van het leven en derhalve mede over de opvoeding en het onderwijs van de kinderen.</w:t>
          </w:r>
          <w:r w:rsidR="00AD756C">
            <w:rPr>
              <w:rFonts w:ascii="Calibri" w:hAnsi="Calibri"/>
              <w:sz w:val="24"/>
            </w:rPr>
            <w:br/>
          </w:r>
        </w:p>
        <w:p w:rsidR="009F601D" w:rsidRPr="00B544AD" w:rsidRDefault="009F601D" w:rsidP="0083591B">
          <w:pPr>
            <w:pStyle w:val="Plattetekst"/>
            <w:rPr>
              <w:rFonts w:ascii="Calibri" w:hAnsi="Calibri"/>
              <w:sz w:val="24"/>
            </w:rPr>
          </w:pPr>
        </w:p>
        <w:p w:rsidR="009F601D" w:rsidRPr="00387E9A" w:rsidRDefault="009F601D" w:rsidP="008C1BD6">
          <w:pPr>
            <w:spacing w:after="120" w:line="240" w:lineRule="auto"/>
            <w:rPr>
              <w:sz w:val="20"/>
              <w:szCs w:val="20"/>
            </w:rPr>
          </w:pPr>
          <w:r w:rsidRPr="00966166">
            <w:rPr>
              <w:sz w:val="24"/>
              <w:szCs w:val="24"/>
            </w:rPr>
            <w:t>Achternaam</w:t>
          </w:r>
          <w:r w:rsidRPr="00387E9A">
            <w:rPr>
              <w:sz w:val="20"/>
              <w:szCs w:val="20"/>
            </w:rPr>
            <w:tab/>
          </w:r>
          <w:r>
            <w:rPr>
              <w:sz w:val="20"/>
              <w:szCs w:val="20"/>
            </w:rPr>
            <w:t xml:space="preserve">       </w:t>
          </w:r>
          <w:r>
            <w:rPr>
              <w:sz w:val="20"/>
              <w:szCs w:val="20"/>
            </w:rPr>
            <w:tab/>
          </w:r>
          <w:r>
            <w:rPr>
              <w:sz w:val="20"/>
              <w:szCs w:val="20"/>
            </w:rPr>
            <w:tab/>
          </w:r>
          <w:sdt>
            <w:sdtPr>
              <w:rPr>
                <w:sz w:val="20"/>
                <w:szCs w:val="20"/>
              </w:rPr>
              <w:id w:val="932095659"/>
              <w:placeholder>
                <w:docPart w:val="F8BA416AA7BA4EC28263CD9C79D0BDDF"/>
              </w:placeholder>
              <w:showingPlcHdr/>
            </w:sdtPr>
            <w:sdtEndPr/>
            <w:sdtContent>
              <w:r w:rsidRPr="00CB6086">
                <w:rPr>
                  <w:rStyle w:val="Tekstvantijdelijkeaanduiding"/>
                  <w:i/>
                  <w:color w:val="9CC2E5" w:themeColor="accent1" w:themeTint="99"/>
                  <w:sz w:val="20"/>
                  <w:szCs w:val="20"/>
                </w:rPr>
                <w:t>Klik om tekst in te voeren</w:t>
              </w:r>
            </w:sdtContent>
          </w:sdt>
        </w:p>
        <w:p w:rsidR="009F601D" w:rsidRPr="00387E9A" w:rsidRDefault="009F601D" w:rsidP="008C1BD6">
          <w:pPr>
            <w:spacing w:after="120" w:line="240" w:lineRule="auto"/>
            <w:rPr>
              <w:sz w:val="20"/>
              <w:szCs w:val="20"/>
            </w:rPr>
          </w:pPr>
          <w:r w:rsidRPr="00966166">
            <w:rPr>
              <w:sz w:val="24"/>
              <w:szCs w:val="24"/>
            </w:rPr>
            <w:t>Voorletters</w:t>
          </w:r>
          <w:r w:rsidRPr="00387E9A">
            <w:rPr>
              <w:sz w:val="20"/>
              <w:szCs w:val="20"/>
            </w:rPr>
            <w:tab/>
          </w:r>
          <w:r>
            <w:rPr>
              <w:sz w:val="20"/>
              <w:szCs w:val="20"/>
            </w:rPr>
            <w:t xml:space="preserve">       </w:t>
          </w:r>
          <w:r>
            <w:rPr>
              <w:sz w:val="20"/>
              <w:szCs w:val="20"/>
            </w:rPr>
            <w:tab/>
          </w:r>
          <w:r>
            <w:rPr>
              <w:sz w:val="20"/>
              <w:szCs w:val="20"/>
            </w:rPr>
            <w:tab/>
          </w:r>
          <w:sdt>
            <w:sdtPr>
              <w:rPr>
                <w:sz w:val="20"/>
                <w:szCs w:val="20"/>
              </w:rPr>
              <w:id w:val="1298032912"/>
              <w:placeholder>
                <w:docPart w:val="F0132AFDBB9B42F59AF5F0FA80BFEA91"/>
              </w:placeholder>
              <w:showingPlcHdr/>
            </w:sdtPr>
            <w:sdtEndPr/>
            <w:sdtContent>
              <w:r w:rsidRPr="00CB6086">
                <w:rPr>
                  <w:rStyle w:val="Tekstvantijdelijkeaanduiding"/>
                  <w:i/>
                  <w:color w:val="9CC2E5" w:themeColor="accent1" w:themeTint="99"/>
                  <w:sz w:val="20"/>
                  <w:szCs w:val="20"/>
                </w:rPr>
                <w:t>Klik om tekst in te voeren</w:t>
              </w:r>
            </w:sdtContent>
          </w:sdt>
          <w:r>
            <w:rPr>
              <w:sz w:val="20"/>
              <w:szCs w:val="20"/>
            </w:rPr>
            <w:tab/>
          </w:r>
          <w:r>
            <w:rPr>
              <w:sz w:val="20"/>
              <w:szCs w:val="20"/>
            </w:rPr>
            <w:tab/>
          </w:r>
          <w:sdt>
            <w:sdtPr>
              <w:rPr>
                <w:sz w:val="20"/>
                <w:szCs w:val="20"/>
              </w:rPr>
              <w:id w:val="792172080"/>
              <w14:checkbox>
                <w14:checked w14:val="0"/>
                <w14:checkedState w14:val="2612" w14:font="MS Gothic"/>
                <w14:uncheckedState w14:val="2610" w14:font="MS Gothic"/>
              </w14:checkbox>
            </w:sdtPr>
            <w:sdtEndPr/>
            <w:sdtContent>
              <w:r w:rsidRPr="00387E9A">
                <w:rPr>
                  <w:rFonts w:ascii="MS Gothic" w:eastAsia="MS Gothic" w:hAnsi="MS Gothic" w:hint="eastAsia"/>
                  <w:sz w:val="20"/>
                  <w:szCs w:val="20"/>
                </w:rPr>
                <w:t>☐</w:t>
              </w:r>
            </w:sdtContent>
          </w:sdt>
          <w:r>
            <w:rPr>
              <w:sz w:val="20"/>
              <w:szCs w:val="20"/>
            </w:rPr>
            <w:t>m</w:t>
          </w:r>
          <w:r w:rsidRPr="00387E9A">
            <w:rPr>
              <w:sz w:val="20"/>
              <w:szCs w:val="20"/>
            </w:rPr>
            <w:t xml:space="preserve"> </w:t>
          </w:r>
          <w:r>
            <w:rPr>
              <w:sz w:val="20"/>
              <w:szCs w:val="20"/>
            </w:rPr>
            <w:t xml:space="preserve">       </w:t>
          </w:r>
          <w:sdt>
            <w:sdtPr>
              <w:rPr>
                <w:sz w:val="20"/>
                <w:szCs w:val="20"/>
              </w:rPr>
              <w:id w:val="202529392"/>
              <w14:checkbox>
                <w14:checked w14:val="0"/>
                <w14:checkedState w14:val="2612" w14:font="MS Gothic"/>
                <w14:uncheckedState w14:val="2610" w14:font="MS Gothic"/>
              </w14:checkbox>
            </w:sdtPr>
            <w:sdtEndPr/>
            <w:sdtContent>
              <w:r w:rsidRPr="00387E9A">
                <w:rPr>
                  <w:rFonts w:ascii="MS Gothic" w:eastAsia="MS Gothic" w:hAnsi="MS Gothic" w:hint="eastAsia"/>
                  <w:sz w:val="20"/>
                  <w:szCs w:val="20"/>
                </w:rPr>
                <w:t>☐</w:t>
              </w:r>
            </w:sdtContent>
          </w:sdt>
          <w:r>
            <w:rPr>
              <w:sz w:val="20"/>
              <w:szCs w:val="20"/>
            </w:rPr>
            <w:t>v</w:t>
          </w:r>
        </w:p>
        <w:p w:rsidR="009F601D" w:rsidRPr="00CB6086" w:rsidRDefault="009F601D" w:rsidP="008C1BD6">
          <w:pPr>
            <w:spacing w:after="120" w:line="240" w:lineRule="auto"/>
            <w:rPr>
              <w:i/>
              <w:color w:val="9CC2E5" w:themeColor="accent1" w:themeTint="99"/>
              <w:sz w:val="18"/>
              <w:szCs w:val="18"/>
            </w:rPr>
          </w:pPr>
          <w:r w:rsidRPr="00966166">
            <w:rPr>
              <w:sz w:val="24"/>
              <w:szCs w:val="24"/>
            </w:rPr>
            <w:t>Geboortedatum</w:t>
          </w:r>
          <w:r>
            <w:rPr>
              <w:sz w:val="20"/>
              <w:szCs w:val="20"/>
            </w:rPr>
            <w:tab/>
            <w:t xml:space="preserve">       </w:t>
          </w:r>
          <w:r>
            <w:rPr>
              <w:sz w:val="20"/>
              <w:szCs w:val="20"/>
            </w:rPr>
            <w:tab/>
          </w:r>
          <w:sdt>
            <w:sdtPr>
              <w:rPr>
                <w:sz w:val="20"/>
                <w:szCs w:val="20"/>
              </w:rPr>
              <w:id w:val="-282429041"/>
              <w:placeholder>
                <w:docPart w:val="82F90B17835644CA802D7D8683EC9871"/>
              </w:placeholder>
              <w:showingPlcHdr/>
              <w:date>
                <w:dateFormat w:val="dd-MM-yyyy"/>
                <w:lid w:val="nl-NL"/>
                <w:storeMappedDataAs w:val="dateTime"/>
                <w:calendar w:val="gregorian"/>
              </w:date>
            </w:sdtPr>
            <w:sdtEndPr/>
            <w:sdtContent>
              <w:r w:rsidRPr="0003652B">
                <w:rPr>
                  <w:rStyle w:val="Tekstvantijdelijkeaanduiding"/>
                  <w:i/>
                  <w:color w:val="9CC2E5" w:themeColor="accent1" w:themeTint="99"/>
                  <w:sz w:val="20"/>
                  <w:szCs w:val="20"/>
                </w:rPr>
                <w:t>Klik om een datum in te voeren</w:t>
              </w:r>
            </w:sdtContent>
          </w:sdt>
        </w:p>
        <w:p w:rsidR="009F601D" w:rsidRDefault="009F601D" w:rsidP="008C1BD6">
          <w:pPr>
            <w:spacing w:after="120" w:line="240" w:lineRule="auto"/>
            <w:rPr>
              <w:sz w:val="20"/>
              <w:szCs w:val="20"/>
            </w:rPr>
          </w:pPr>
          <w:r w:rsidRPr="00966166">
            <w:rPr>
              <w:sz w:val="24"/>
              <w:szCs w:val="24"/>
            </w:rPr>
            <w:t xml:space="preserve">Adres </w:t>
          </w:r>
          <w:r w:rsidRPr="00387E9A">
            <w:rPr>
              <w:sz w:val="20"/>
              <w:szCs w:val="20"/>
            </w:rPr>
            <w:tab/>
          </w:r>
          <w:r w:rsidRPr="00387E9A">
            <w:rPr>
              <w:sz w:val="20"/>
              <w:szCs w:val="20"/>
            </w:rPr>
            <w:tab/>
          </w:r>
          <w:r>
            <w:rPr>
              <w:sz w:val="20"/>
              <w:szCs w:val="20"/>
            </w:rPr>
            <w:t xml:space="preserve">       </w:t>
          </w:r>
          <w:r>
            <w:rPr>
              <w:sz w:val="20"/>
              <w:szCs w:val="20"/>
            </w:rPr>
            <w:tab/>
          </w:r>
          <w:r>
            <w:rPr>
              <w:sz w:val="20"/>
              <w:szCs w:val="20"/>
            </w:rPr>
            <w:tab/>
          </w:r>
          <w:sdt>
            <w:sdtPr>
              <w:rPr>
                <w:sz w:val="20"/>
                <w:szCs w:val="20"/>
              </w:rPr>
              <w:id w:val="-1233303293"/>
              <w:placeholder>
                <w:docPart w:val="BB7D5E4F107E45C3971074A442CE289B"/>
              </w:placeholder>
              <w:showingPlcHdr/>
            </w:sdtPr>
            <w:sdtEndPr/>
            <w:sdtContent>
              <w:r w:rsidRPr="00CB6086">
                <w:rPr>
                  <w:rStyle w:val="Tekstvantijdelijkeaanduiding"/>
                  <w:i/>
                  <w:color w:val="9CC2E5" w:themeColor="accent1" w:themeTint="99"/>
                  <w:sz w:val="20"/>
                  <w:szCs w:val="20"/>
                </w:rPr>
                <w:t>Klik om tekst in te voeren</w:t>
              </w:r>
            </w:sdtContent>
          </w:sdt>
        </w:p>
        <w:p w:rsidR="009F601D" w:rsidRPr="00387E9A" w:rsidRDefault="009F601D" w:rsidP="008C1BD6">
          <w:pPr>
            <w:spacing w:after="120" w:line="240" w:lineRule="auto"/>
            <w:rPr>
              <w:sz w:val="20"/>
              <w:szCs w:val="20"/>
            </w:rPr>
          </w:pPr>
          <w:r w:rsidRPr="00966166">
            <w:rPr>
              <w:sz w:val="24"/>
              <w:szCs w:val="24"/>
            </w:rPr>
            <w:t>Postcode</w:t>
          </w:r>
          <w:r>
            <w:rPr>
              <w:sz w:val="20"/>
              <w:szCs w:val="20"/>
            </w:rPr>
            <w:tab/>
            <w:t xml:space="preserve">       </w:t>
          </w:r>
          <w:r>
            <w:rPr>
              <w:sz w:val="20"/>
              <w:szCs w:val="20"/>
            </w:rPr>
            <w:tab/>
          </w:r>
          <w:r>
            <w:rPr>
              <w:sz w:val="20"/>
              <w:szCs w:val="20"/>
            </w:rPr>
            <w:tab/>
          </w:r>
          <w:sdt>
            <w:sdtPr>
              <w:rPr>
                <w:sz w:val="20"/>
                <w:szCs w:val="20"/>
              </w:rPr>
              <w:id w:val="1534925993"/>
              <w:placeholder>
                <w:docPart w:val="171885A1611A45198769550AE5C27F69"/>
              </w:placeholder>
              <w:showingPlcHdr/>
            </w:sdtPr>
            <w:sdtEndPr/>
            <w:sdtContent>
              <w:r w:rsidRPr="00CB6086">
                <w:rPr>
                  <w:rStyle w:val="Tekstvantijdelijkeaanduiding"/>
                  <w:i/>
                  <w:color w:val="9CC2E5" w:themeColor="accent1" w:themeTint="99"/>
                  <w:sz w:val="20"/>
                  <w:szCs w:val="20"/>
                </w:rPr>
                <w:t>Klik om tekst in te voeren</w:t>
              </w:r>
            </w:sdtContent>
          </w:sdt>
        </w:p>
        <w:p w:rsidR="009F601D" w:rsidRPr="00387E9A" w:rsidRDefault="009F601D" w:rsidP="008C1BD6">
          <w:pPr>
            <w:spacing w:after="120" w:line="240" w:lineRule="auto"/>
            <w:rPr>
              <w:sz w:val="20"/>
              <w:szCs w:val="20"/>
            </w:rPr>
          </w:pPr>
          <w:r w:rsidRPr="00966166">
            <w:rPr>
              <w:sz w:val="24"/>
              <w:szCs w:val="24"/>
            </w:rPr>
            <w:t xml:space="preserve">Woonplaats </w:t>
          </w:r>
          <w:r w:rsidRPr="00387E9A">
            <w:rPr>
              <w:sz w:val="20"/>
              <w:szCs w:val="20"/>
            </w:rPr>
            <w:tab/>
          </w:r>
          <w:r>
            <w:rPr>
              <w:sz w:val="20"/>
              <w:szCs w:val="20"/>
            </w:rPr>
            <w:t xml:space="preserve">     </w:t>
          </w:r>
          <w:r>
            <w:rPr>
              <w:sz w:val="20"/>
              <w:szCs w:val="20"/>
            </w:rPr>
            <w:tab/>
          </w:r>
          <w:r>
            <w:rPr>
              <w:sz w:val="20"/>
              <w:szCs w:val="20"/>
            </w:rPr>
            <w:tab/>
          </w:r>
          <w:sdt>
            <w:sdtPr>
              <w:rPr>
                <w:sz w:val="20"/>
                <w:szCs w:val="20"/>
              </w:rPr>
              <w:id w:val="1121195902"/>
              <w:placeholder>
                <w:docPart w:val="3314F4DC94D94A0B94E111527F856144"/>
              </w:placeholder>
              <w:showingPlcHdr/>
            </w:sdtPr>
            <w:sdtEndPr/>
            <w:sdtContent>
              <w:r w:rsidRPr="00CB6086">
                <w:rPr>
                  <w:rStyle w:val="Tekstvantijdelijkeaanduiding"/>
                  <w:i/>
                  <w:color w:val="9CC2E5" w:themeColor="accent1" w:themeTint="99"/>
                  <w:sz w:val="20"/>
                  <w:szCs w:val="20"/>
                </w:rPr>
                <w:t>Klik om tekst in te voeren</w:t>
              </w:r>
            </w:sdtContent>
          </w:sdt>
        </w:p>
        <w:p w:rsidR="009F601D" w:rsidRPr="00387E9A" w:rsidRDefault="009F601D" w:rsidP="008C1BD6">
          <w:pPr>
            <w:spacing w:after="120" w:line="240" w:lineRule="auto"/>
            <w:rPr>
              <w:sz w:val="20"/>
              <w:szCs w:val="20"/>
            </w:rPr>
          </w:pPr>
          <w:r w:rsidRPr="00966166">
            <w:rPr>
              <w:sz w:val="24"/>
              <w:szCs w:val="24"/>
            </w:rPr>
            <w:t xml:space="preserve">Telefoonnummer </w:t>
          </w:r>
          <w:r>
            <w:rPr>
              <w:sz w:val="20"/>
              <w:szCs w:val="20"/>
            </w:rPr>
            <w:t xml:space="preserve">       </w:t>
          </w:r>
          <w:r>
            <w:rPr>
              <w:sz w:val="20"/>
              <w:szCs w:val="20"/>
            </w:rPr>
            <w:tab/>
          </w:r>
          <w:r>
            <w:rPr>
              <w:sz w:val="20"/>
              <w:szCs w:val="20"/>
            </w:rPr>
            <w:tab/>
          </w:r>
          <w:sdt>
            <w:sdtPr>
              <w:rPr>
                <w:sz w:val="20"/>
                <w:szCs w:val="20"/>
              </w:rPr>
              <w:id w:val="-1887641137"/>
              <w:placeholder>
                <w:docPart w:val="9FAFF86DF7554850813684366A1767D3"/>
              </w:placeholder>
              <w:showingPlcHdr/>
            </w:sdtPr>
            <w:sdtEndPr/>
            <w:sdtContent>
              <w:r w:rsidRPr="00CB6086">
                <w:rPr>
                  <w:rStyle w:val="Tekstvantijdelijkeaanduiding"/>
                  <w:i/>
                  <w:color w:val="9CC2E5" w:themeColor="accent1" w:themeTint="99"/>
                  <w:sz w:val="20"/>
                  <w:szCs w:val="20"/>
                </w:rPr>
                <w:t>Klik om tekst in te voeren</w:t>
              </w:r>
            </w:sdtContent>
          </w:sdt>
        </w:p>
        <w:p w:rsidR="009F601D" w:rsidRPr="00387E9A" w:rsidRDefault="009F601D" w:rsidP="008C1BD6">
          <w:pPr>
            <w:spacing w:after="120" w:line="240" w:lineRule="auto"/>
            <w:rPr>
              <w:sz w:val="20"/>
              <w:szCs w:val="20"/>
            </w:rPr>
          </w:pPr>
          <w:r w:rsidRPr="00966166">
            <w:rPr>
              <w:sz w:val="24"/>
              <w:szCs w:val="24"/>
            </w:rPr>
            <w:t>Kerkelijke gezindte</w:t>
          </w:r>
          <w:r>
            <w:rPr>
              <w:sz w:val="20"/>
              <w:szCs w:val="20"/>
            </w:rPr>
            <w:t xml:space="preserve">  </w:t>
          </w:r>
          <w:r w:rsidRPr="00CB6086">
            <w:rPr>
              <w:sz w:val="20"/>
              <w:szCs w:val="20"/>
            </w:rPr>
            <w:t xml:space="preserve">    </w:t>
          </w:r>
          <w:r>
            <w:rPr>
              <w:sz w:val="20"/>
              <w:szCs w:val="20"/>
            </w:rPr>
            <w:tab/>
          </w:r>
          <w:r>
            <w:rPr>
              <w:sz w:val="20"/>
              <w:szCs w:val="20"/>
            </w:rPr>
            <w:tab/>
          </w:r>
          <w:sdt>
            <w:sdtPr>
              <w:rPr>
                <w:sz w:val="20"/>
                <w:szCs w:val="20"/>
              </w:rPr>
              <w:id w:val="-828751897"/>
              <w:placeholder>
                <w:docPart w:val="ECEC51FE6D0142F0918A2DC8E4628652"/>
              </w:placeholder>
              <w:showingPlcHdr/>
            </w:sdtPr>
            <w:sdtEndPr/>
            <w:sdtContent>
              <w:r w:rsidRPr="00CB6086">
                <w:rPr>
                  <w:rStyle w:val="Tekstvantijdelijkeaanduiding"/>
                  <w:i/>
                  <w:color w:val="9CC2E5" w:themeColor="accent1" w:themeTint="99"/>
                  <w:sz w:val="20"/>
                  <w:szCs w:val="20"/>
                </w:rPr>
                <w:t>Klik om tekst in te voeren</w:t>
              </w:r>
            </w:sdtContent>
          </w:sdt>
        </w:p>
        <w:p w:rsidR="009F601D" w:rsidRPr="00387E9A" w:rsidRDefault="009F601D" w:rsidP="008C1BD6">
          <w:pPr>
            <w:spacing w:after="120" w:line="240" w:lineRule="auto"/>
            <w:rPr>
              <w:sz w:val="20"/>
              <w:szCs w:val="20"/>
            </w:rPr>
          </w:pPr>
          <w:r w:rsidRPr="00966166">
            <w:rPr>
              <w:sz w:val="24"/>
              <w:szCs w:val="24"/>
            </w:rPr>
            <w:t>Bankrekeningnummer</w:t>
          </w:r>
          <w:r>
            <w:rPr>
              <w:sz w:val="20"/>
              <w:szCs w:val="20"/>
            </w:rPr>
            <w:tab/>
          </w:r>
          <w:sdt>
            <w:sdtPr>
              <w:rPr>
                <w:sz w:val="20"/>
                <w:szCs w:val="20"/>
              </w:rPr>
              <w:id w:val="-422418959"/>
              <w:placeholder>
                <w:docPart w:val="15D5255053374C669D5AFE945D3E4C8C"/>
              </w:placeholder>
              <w:showingPlcHdr/>
            </w:sdtPr>
            <w:sdtEndPr/>
            <w:sdtContent>
              <w:r w:rsidRPr="00CB6086">
                <w:rPr>
                  <w:rStyle w:val="Tekstvantijdelijkeaanduiding"/>
                  <w:i/>
                  <w:color w:val="9CC2E5" w:themeColor="accent1" w:themeTint="99"/>
                  <w:sz w:val="20"/>
                  <w:szCs w:val="20"/>
                </w:rPr>
                <w:t>Klik om tekst in te voeren</w:t>
              </w:r>
            </w:sdtContent>
          </w:sdt>
        </w:p>
        <w:p w:rsidR="009F601D" w:rsidRDefault="009F601D" w:rsidP="008C1BD6">
          <w:pPr>
            <w:pStyle w:val="Plattetekst"/>
            <w:spacing w:after="120"/>
            <w:rPr>
              <w:sz w:val="20"/>
              <w:szCs w:val="20"/>
            </w:rPr>
          </w:pPr>
          <w:r w:rsidRPr="00966166">
            <w:rPr>
              <w:rFonts w:asciiTheme="minorHAnsi" w:hAnsiTheme="minorHAnsi"/>
              <w:sz w:val="24"/>
            </w:rPr>
            <w:t>E-mailadres</w:t>
          </w:r>
          <w:r w:rsidRPr="00387E9A">
            <w:rPr>
              <w:sz w:val="20"/>
              <w:szCs w:val="20"/>
            </w:rPr>
            <w:t xml:space="preserve"> </w:t>
          </w:r>
          <w:r>
            <w:rPr>
              <w:sz w:val="20"/>
              <w:szCs w:val="20"/>
            </w:rPr>
            <w:t xml:space="preserve">    </w:t>
          </w:r>
          <w:r>
            <w:rPr>
              <w:sz w:val="20"/>
              <w:szCs w:val="20"/>
            </w:rPr>
            <w:tab/>
          </w:r>
          <w:r>
            <w:rPr>
              <w:sz w:val="20"/>
              <w:szCs w:val="20"/>
            </w:rPr>
            <w:tab/>
          </w:r>
          <w:r>
            <w:rPr>
              <w:sz w:val="20"/>
              <w:szCs w:val="20"/>
            </w:rPr>
            <w:tab/>
          </w:r>
          <w:sdt>
            <w:sdtPr>
              <w:rPr>
                <w:sz w:val="20"/>
                <w:szCs w:val="20"/>
              </w:rPr>
              <w:id w:val="1549340700"/>
              <w:placeholder>
                <w:docPart w:val="24213FCE5D3B43C0922C9B969CD64779"/>
              </w:placeholder>
              <w:showingPlcHdr/>
            </w:sdtPr>
            <w:sdtEndPr/>
            <w:sdtContent>
              <w:r w:rsidRPr="00E80001">
                <w:rPr>
                  <w:rStyle w:val="Tekstvantijdelijkeaanduiding"/>
                  <w:rFonts w:asciiTheme="minorHAnsi" w:hAnsiTheme="minorHAnsi"/>
                  <w:i/>
                  <w:color w:val="9CC2E5" w:themeColor="accent1" w:themeTint="99"/>
                  <w:sz w:val="20"/>
                  <w:szCs w:val="20"/>
                </w:rPr>
                <w:t>Klik om tekst in te voeren</w:t>
              </w:r>
            </w:sdtContent>
          </w:sdt>
        </w:p>
        <w:p w:rsidR="009F601D" w:rsidRDefault="009F601D" w:rsidP="0083591B">
          <w:pPr>
            <w:pStyle w:val="Plattetekst"/>
            <w:rPr>
              <w:sz w:val="20"/>
              <w:szCs w:val="20"/>
            </w:rPr>
          </w:pPr>
        </w:p>
        <w:p w:rsidR="009F601D" w:rsidRDefault="009F601D" w:rsidP="0083591B">
          <w:pPr>
            <w:pStyle w:val="Plattetekst"/>
            <w:rPr>
              <w:rFonts w:ascii="Calibri" w:hAnsi="Calibri"/>
              <w:sz w:val="24"/>
            </w:rPr>
          </w:pPr>
        </w:p>
        <w:p w:rsidR="0083591B" w:rsidRDefault="0083591B" w:rsidP="0083591B">
          <w:pPr>
            <w:pStyle w:val="Plattetekst"/>
            <w:ind w:right="413"/>
            <w:rPr>
              <w:rFonts w:ascii="Calibri" w:hAnsi="Calibri" w:cs="Arial"/>
              <w:sz w:val="24"/>
            </w:rPr>
          </w:pPr>
          <w:r w:rsidRPr="00B544AD">
            <w:rPr>
              <w:rFonts w:ascii="Calibri" w:hAnsi="Calibri" w:cs="Arial"/>
              <w:sz w:val="24"/>
            </w:rPr>
            <w:t>Volgens artikel 8 van de statuten is het mogelijk aan te</w:t>
          </w:r>
          <w:r>
            <w:rPr>
              <w:rFonts w:ascii="Calibri" w:hAnsi="Calibri" w:cs="Arial"/>
              <w:sz w:val="24"/>
            </w:rPr>
            <w:t xml:space="preserve"> geven bij welke school u zich het meest betrokken voelt:</w:t>
          </w:r>
        </w:p>
        <w:p w:rsidR="009F601D" w:rsidRPr="00155242" w:rsidRDefault="009F601D" w:rsidP="0083591B">
          <w:pPr>
            <w:pStyle w:val="Plattetekst"/>
            <w:rPr>
              <w:rFonts w:ascii="Calibri" w:hAnsi="Calibri" w:cs="Arial"/>
              <w:i/>
              <w:sz w:val="24"/>
            </w:rPr>
          </w:pPr>
        </w:p>
        <w:p w:rsidR="007A110E" w:rsidRDefault="007A110E" w:rsidP="0083591B">
          <w:pPr>
            <w:spacing w:after="80"/>
            <w:ind w:left="720"/>
            <w:rPr>
              <w:sz w:val="24"/>
              <w:szCs w:val="24"/>
            </w:rPr>
            <w:sectPr w:rsidR="007A110E" w:rsidSect="009F601D">
              <w:pgSz w:w="11907" w:h="16840" w:code="9"/>
              <w:pgMar w:top="720" w:right="720" w:bottom="720" w:left="1276" w:header="720" w:footer="720" w:gutter="0"/>
              <w:cols w:space="567"/>
              <w:docGrid w:linePitch="360"/>
            </w:sectPr>
          </w:pPr>
        </w:p>
        <w:p w:rsidR="009F601D" w:rsidRPr="00155242" w:rsidRDefault="0011654B" w:rsidP="0083591B">
          <w:pPr>
            <w:spacing w:after="60" w:line="240" w:lineRule="auto"/>
            <w:rPr>
              <w:sz w:val="24"/>
              <w:szCs w:val="24"/>
            </w:rPr>
          </w:pPr>
          <w:sdt>
            <w:sdtPr>
              <w:rPr>
                <w:sz w:val="24"/>
                <w:szCs w:val="24"/>
              </w:rPr>
              <w:id w:val="113795352"/>
              <w14:checkbox>
                <w14:checked w14:val="0"/>
                <w14:checkedState w14:val="2612" w14:font="MS Gothic"/>
                <w14:uncheckedState w14:val="2610" w14:font="MS Gothic"/>
              </w14:checkbox>
            </w:sdtPr>
            <w:sdtEndPr/>
            <w:sdtContent>
              <w:r w:rsidR="007A110E">
                <w:rPr>
                  <w:rFonts w:ascii="MS Gothic" w:eastAsia="MS Gothic" w:hAnsi="MS Gothic" w:hint="eastAsia"/>
                  <w:sz w:val="24"/>
                  <w:szCs w:val="24"/>
                </w:rPr>
                <w:t>☐</w:t>
              </w:r>
            </w:sdtContent>
          </w:sdt>
          <w:r w:rsidR="007A110E">
            <w:rPr>
              <w:sz w:val="24"/>
              <w:szCs w:val="24"/>
            </w:rPr>
            <w:t xml:space="preserve"> De Lelie </w:t>
          </w:r>
          <w:r w:rsidR="009F601D" w:rsidRPr="00155242">
            <w:rPr>
              <w:sz w:val="24"/>
              <w:szCs w:val="24"/>
            </w:rPr>
            <w:t>Driebruggen*</w:t>
          </w:r>
        </w:p>
        <w:p w:rsidR="009F601D" w:rsidRPr="00155242" w:rsidRDefault="0011654B" w:rsidP="0083591B">
          <w:pPr>
            <w:spacing w:after="60" w:line="240" w:lineRule="auto"/>
            <w:rPr>
              <w:sz w:val="24"/>
              <w:szCs w:val="24"/>
            </w:rPr>
          </w:pPr>
          <w:sdt>
            <w:sdtPr>
              <w:rPr>
                <w:sz w:val="24"/>
                <w:szCs w:val="24"/>
              </w:rPr>
              <w:id w:val="832954444"/>
              <w14:checkbox>
                <w14:checked w14:val="0"/>
                <w14:checkedState w14:val="2612" w14:font="MS Gothic"/>
                <w14:uncheckedState w14:val="2610" w14:font="MS Gothic"/>
              </w14:checkbox>
            </w:sdtPr>
            <w:sdtEndPr/>
            <w:sdtContent>
              <w:r w:rsidR="009F601D" w:rsidRPr="00155242">
                <w:rPr>
                  <w:rFonts w:ascii="MS Gothic" w:eastAsia="MS Gothic" w:hAnsi="MS Gothic" w:hint="eastAsia"/>
                  <w:sz w:val="24"/>
                  <w:szCs w:val="24"/>
                </w:rPr>
                <w:t>☐</w:t>
              </w:r>
            </w:sdtContent>
          </w:sdt>
          <w:r w:rsidR="007A110E">
            <w:rPr>
              <w:sz w:val="24"/>
              <w:szCs w:val="24"/>
            </w:rPr>
            <w:t xml:space="preserve"> Eben-Haëzerschool</w:t>
          </w:r>
          <w:r w:rsidR="009F601D" w:rsidRPr="00155242">
            <w:rPr>
              <w:sz w:val="24"/>
              <w:szCs w:val="24"/>
            </w:rPr>
            <w:t xml:space="preserve"> Utrecht</w:t>
          </w:r>
        </w:p>
        <w:p w:rsidR="009F601D" w:rsidRPr="00155242" w:rsidRDefault="0011654B" w:rsidP="0083591B">
          <w:pPr>
            <w:spacing w:after="60" w:line="240" w:lineRule="auto"/>
            <w:rPr>
              <w:sz w:val="24"/>
              <w:szCs w:val="24"/>
            </w:rPr>
          </w:pPr>
          <w:sdt>
            <w:sdtPr>
              <w:rPr>
                <w:sz w:val="24"/>
                <w:szCs w:val="24"/>
              </w:rPr>
              <w:id w:val="748464369"/>
              <w14:checkbox>
                <w14:checked w14:val="0"/>
                <w14:checkedState w14:val="2612" w14:font="MS Gothic"/>
                <w14:uncheckedState w14:val="2610" w14:font="MS Gothic"/>
              </w14:checkbox>
            </w:sdtPr>
            <w:sdtEndPr/>
            <w:sdtContent>
              <w:r w:rsidR="009F601D" w:rsidRPr="00155242">
                <w:rPr>
                  <w:rFonts w:ascii="MS Gothic" w:eastAsia="MS Gothic" w:hAnsi="MS Gothic" w:hint="eastAsia"/>
                  <w:sz w:val="24"/>
                  <w:szCs w:val="24"/>
                </w:rPr>
                <w:t>☐</w:t>
              </w:r>
            </w:sdtContent>
          </w:sdt>
          <w:r w:rsidR="007A110E">
            <w:rPr>
              <w:sz w:val="24"/>
              <w:szCs w:val="24"/>
            </w:rPr>
            <w:t xml:space="preserve"> Joh. Bogermanschool</w:t>
          </w:r>
          <w:r w:rsidR="009F601D" w:rsidRPr="00155242">
            <w:rPr>
              <w:sz w:val="24"/>
              <w:szCs w:val="24"/>
            </w:rPr>
            <w:t xml:space="preserve"> Houten*</w:t>
          </w:r>
        </w:p>
        <w:p w:rsidR="009F601D" w:rsidRPr="00155242" w:rsidRDefault="0011654B" w:rsidP="0083591B">
          <w:pPr>
            <w:spacing w:after="60" w:line="240" w:lineRule="auto"/>
            <w:rPr>
              <w:sz w:val="24"/>
              <w:szCs w:val="24"/>
            </w:rPr>
          </w:pPr>
          <w:sdt>
            <w:sdtPr>
              <w:rPr>
                <w:sz w:val="24"/>
                <w:szCs w:val="24"/>
              </w:rPr>
              <w:id w:val="-1785573627"/>
              <w14:checkbox>
                <w14:checked w14:val="0"/>
                <w14:checkedState w14:val="2612" w14:font="MS Gothic"/>
                <w14:uncheckedState w14:val="2610" w14:font="MS Gothic"/>
              </w14:checkbox>
            </w:sdtPr>
            <w:sdtEndPr/>
            <w:sdtContent>
              <w:r w:rsidR="009F601D" w:rsidRPr="00155242">
                <w:rPr>
                  <w:rFonts w:ascii="MS Gothic" w:eastAsia="MS Gothic" w:hAnsi="MS Gothic" w:hint="eastAsia"/>
                  <w:sz w:val="24"/>
                  <w:szCs w:val="24"/>
                </w:rPr>
                <w:t>☐</w:t>
              </w:r>
            </w:sdtContent>
          </w:sdt>
          <w:r w:rsidR="007A110E">
            <w:rPr>
              <w:sz w:val="24"/>
              <w:szCs w:val="24"/>
            </w:rPr>
            <w:t xml:space="preserve"> School met de Bijbel</w:t>
          </w:r>
          <w:r w:rsidR="009F601D" w:rsidRPr="00155242">
            <w:rPr>
              <w:sz w:val="24"/>
              <w:szCs w:val="24"/>
            </w:rPr>
            <w:t xml:space="preserve"> Nieuwer Ter Aa</w:t>
          </w:r>
          <w:r w:rsidR="0084484C">
            <w:rPr>
              <w:sz w:val="24"/>
              <w:szCs w:val="24"/>
            </w:rPr>
            <w:t>*</w:t>
          </w:r>
        </w:p>
        <w:p w:rsidR="009F601D" w:rsidRPr="00155242" w:rsidRDefault="0011654B" w:rsidP="0083591B">
          <w:pPr>
            <w:spacing w:after="60" w:line="240" w:lineRule="auto"/>
            <w:rPr>
              <w:sz w:val="24"/>
              <w:szCs w:val="24"/>
            </w:rPr>
          </w:pPr>
          <w:sdt>
            <w:sdtPr>
              <w:rPr>
                <w:sz w:val="24"/>
                <w:szCs w:val="24"/>
              </w:rPr>
              <w:id w:val="-744257133"/>
              <w14:checkbox>
                <w14:checked w14:val="0"/>
                <w14:checkedState w14:val="2612" w14:font="MS Gothic"/>
                <w14:uncheckedState w14:val="2610" w14:font="MS Gothic"/>
              </w14:checkbox>
            </w:sdtPr>
            <w:sdtEndPr/>
            <w:sdtContent>
              <w:r w:rsidR="009F601D" w:rsidRPr="00155242">
                <w:rPr>
                  <w:rFonts w:ascii="MS Gothic" w:eastAsia="MS Gothic" w:hAnsi="MS Gothic" w:hint="eastAsia"/>
                  <w:sz w:val="24"/>
                  <w:szCs w:val="24"/>
                </w:rPr>
                <w:t>☐</w:t>
              </w:r>
            </w:sdtContent>
          </w:sdt>
          <w:r w:rsidR="007A110E">
            <w:rPr>
              <w:sz w:val="24"/>
              <w:szCs w:val="24"/>
            </w:rPr>
            <w:t xml:space="preserve"> Rehobothschool </w:t>
          </w:r>
          <w:r w:rsidR="009F601D" w:rsidRPr="00155242">
            <w:rPr>
              <w:sz w:val="24"/>
              <w:szCs w:val="24"/>
            </w:rPr>
            <w:t>Zeist*</w:t>
          </w:r>
        </w:p>
        <w:p w:rsidR="009F601D" w:rsidRPr="00155242" w:rsidRDefault="0011654B" w:rsidP="0083591B">
          <w:pPr>
            <w:spacing w:after="60" w:line="240" w:lineRule="auto"/>
          </w:pPr>
          <w:sdt>
            <w:sdtPr>
              <w:id w:val="457071831"/>
              <w14:checkbox>
                <w14:checked w14:val="0"/>
                <w14:checkedState w14:val="2612" w14:font="MS Gothic"/>
                <w14:uncheckedState w14:val="2610" w14:font="MS Gothic"/>
              </w14:checkbox>
            </w:sdtPr>
            <w:sdtEndPr/>
            <w:sdtContent>
              <w:r w:rsidR="009F601D" w:rsidRPr="00155242">
                <w:rPr>
                  <w:rFonts w:ascii="MS Gothic" w:eastAsia="MS Gothic" w:hAnsi="MS Gothic" w:hint="eastAsia"/>
                </w:rPr>
                <w:t>☐</w:t>
              </w:r>
            </w:sdtContent>
          </w:sdt>
          <w:r w:rsidR="007A110E">
            <w:t xml:space="preserve"> Joh. Calvijnschool</w:t>
          </w:r>
          <w:r w:rsidR="009F601D" w:rsidRPr="00155242">
            <w:t xml:space="preserve"> Amersfoort*</w:t>
          </w:r>
        </w:p>
        <w:p w:rsidR="009F601D" w:rsidRPr="00155242" w:rsidRDefault="0011654B" w:rsidP="0083591B">
          <w:pPr>
            <w:spacing w:after="60" w:line="240" w:lineRule="auto"/>
          </w:pPr>
          <w:sdt>
            <w:sdtPr>
              <w:id w:val="107861074"/>
              <w14:checkbox>
                <w14:checked w14:val="0"/>
                <w14:checkedState w14:val="2612" w14:font="MS Gothic"/>
                <w14:uncheckedState w14:val="2610" w14:font="MS Gothic"/>
              </w14:checkbox>
            </w:sdtPr>
            <w:sdtEndPr/>
            <w:sdtContent>
              <w:r w:rsidR="009F601D" w:rsidRPr="00155242">
                <w:rPr>
                  <w:rFonts w:ascii="MS Gothic" w:eastAsia="MS Gothic" w:hAnsi="MS Gothic" w:hint="eastAsia"/>
                </w:rPr>
                <w:t>☐</w:t>
              </w:r>
            </w:sdtContent>
          </w:sdt>
          <w:r w:rsidR="009F601D" w:rsidRPr="00155242">
            <w:t xml:space="preserve"> Ve</w:t>
          </w:r>
          <w:r w:rsidR="007A110E">
            <w:t>rhoeff-Rollmanschool</w:t>
          </w:r>
          <w:r w:rsidR="009F601D" w:rsidRPr="00155242">
            <w:t xml:space="preserve"> Bodegraven</w:t>
          </w:r>
        </w:p>
        <w:p w:rsidR="009F601D" w:rsidRPr="00155242" w:rsidRDefault="0011654B" w:rsidP="0083591B">
          <w:pPr>
            <w:spacing w:after="60" w:line="240" w:lineRule="auto"/>
          </w:pPr>
          <w:sdt>
            <w:sdtPr>
              <w:id w:val="-1109817150"/>
              <w14:checkbox>
                <w14:checked w14:val="0"/>
                <w14:checkedState w14:val="2612" w14:font="MS Gothic"/>
                <w14:uncheckedState w14:val="2610" w14:font="MS Gothic"/>
              </w14:checkbox>
            </w:sdtPr>
            <w:sdtEndPr/>
            <w:sdtContent>
              <w:r w:rsidR="009F601D" w:rsidRPr="00155242">
                <w:rPr>
                  <w:rFonts w:ascii="MS Gothic" w:eastAsia="MS Gothic" w:hAnsi="MS Gothic" w:hint="eastAsia"/>
                </w:rPr>
                <w:t>☐</w:t>
              </w:r>
            </w:sdtContent>
          </w:sdt>
          <w:r w:rsidR="007A110E">
            <w:t xml:space="preserve"> De Akker </w:t>
          </w:r>
          <w:r w:rsidR="009F601D" w:rsidRPr="00155242">
            <w:t>Amstelveen*</w:t>
          </w:r>
        </w:p>
        <w:p w:rsidR="009F601D" w:rsidRPr="00155242" w:rsidRDefault="0011654B" w:rsidP="0083591B">
          <w:pPr>
            <w:spacing w:after="60" w:line="240" w:lineRule="auto"/>
          </w:pPr>
          <w:sdt>
            <w:sdtPr>
              <w:id w:val="-427580741"/>
              <w14:checkbox>
                <w14:checked w14:val="0"/>
                <w14:checkedState w14:val="2612" w14:font="MS Gothic"/>
                <w14:uncheckedState w14:val="2610" w14:font="MS Gothic"/>
              </w14:checkbox>
            </w:sdtPr>
            <w:sdtEndPr/>
            <w:sdtContent>
              <w:r w:rsidR="009F601D" w:rsidRPr="00155242">
                <w:rPr>
                  <w:rFonts w:ascii="MS Gothic" w:eastAsia="MS Gothic" w:hAnsi="MS Gothic" w:hint="eastAsia"/>
                </w:rPr>
                <w:t>☐</w:t>
              </w:r>
            </w:sdtContent>
          </w:sdt>
          <w:r w:rsidR="007A110E">
            <w:t xml:space="preserve"> Willem </w:t>
          </w:r>
          <w:proofErr w:type="spellStart"/>
          <w:r w:rsidR="007A110E">
            <w:t>Farelschool</w:t>
          </w:r>
          <w:proofErr w:type="spellEnd"/>
          <w:r w:rsidR="009F601D" w:rsidRPr="00155242">
            <w:t xml:space="preserve"> Hoevelaken*</w:t>
          </w:r>
        </w:p>
        <w:p w:rsidR="009F601D" w:rsidRPr="00155242" w:rsidRDefault="0011654B" w:rsidP="0083591B">
          <w:pPr>
            <w:spacing w:after="60" w:line="240" w:lineRule="auto"/>
          </w:pPr>
          <w:sdt>
            <w:sdtPr>
              <w:id w:val="795807527"/>
              <w14:checkbox>
                <w14:checked w14:val="0"/>
                <w14:checkedState w14:val="2612" w14:font="MS Gothic"/>
                <w14:uncheckedState w14:val="2610" w14:font="MS Gothic"/>
              </w14:checkbox>
            </w:sdtPr>
            <w:sdtEndPr/>
            <w:sdtContent>
              <w:r w:rsidR="009F601D" w:rsidRPr="00155242">
                <w:rPr>
                  <w:rFonts w:ascii="MS Gothic" w:eastAsia="MS Gothic" w:hAnsi="MS Gothic" w:hint="eastAsia"/>
                </w:rPr>
                <w:t>☐</w:t>
              </w:r>
            </w:sdtContent>
          </w:sdt>
          <w:r w:rsidR="007A110E">
            <w:t xml:space="preserve"> Daniëlschool</w:t>
          </w:r>
          <w:r w:rsidR="009F601D" w:rsidRPr="00155242">
            <w:t xml:space="preserve"> Soest*</w:t>
          </w:r>
        </w:p>
        <w:p w:rsidR="007A110E" w:rsidRDefault="007A110E" w:rsidP="0083591B">
          <w:pPr>
            <w:ind w:left="709"/>
            <w:rPr>
              <w:rFonts w:ascii="Calibri" w:hAnsi="Calibri" w:cs="Arial"/>
            </w:rPr>
            <w:sectPr w:rsidR="007A110E" w:rsidSect="007A110E">
              <w:type w:val="continuous"/>
              <w:pgSz w:w="11907" w:h="16840" w:code="9"/>
              <w:pgMar w:top="720" w:right="720" w:bottom="720" w:left="1276" w:header="720" w:footer="720" w:gutter="0"/>
              <w:cols w:num="2" w:space="567"/>
              <w:docGrid w:linePitch="360"/>
            </w:sectPr>
          </w:pPr>
        </w:p>
        <w:p w:rsidR="009F601D" w:rsidRPr="00B544AD" w:rsidRDefault="009F601D" w:rsidP="0083591B">
          <w:pPr>
            <w:ind w:left="709"/>
            <w:rPr>
              <w:rFonts w:ascii="Calibri" w:hAnsi="Calibri" w:cs="Arial"/>
            </w:rPr>
          </w:pPr>
        </w:p>
        <w:p w:rsidR="009F601D" w:rsidRPr="00B544AD" w:rsidRDefault="009F601D" w:rsidP="0083591B">
          <w:pPr>
            <w:pStyle w:val="Plattetekst"/>
            <w:ind w:right="413"/>
            <w:rPr>
              <w:rFonts w:ascii="Calibri" w:hAnsi="Calibri" w:cs="Arial"/>
              <w:sz w:val="24"/>
            </w:rPr>
          </w:pPr>
          <w:r w:rsidRPr="00B544AD">
            <w:rPr>
              <w:rFonts w:ascii="Calibri" w:hAnsi="Calibri" w:cs="Arial"/>
              <w:sz w:val="24"/>
            </w:rPr>
            <w:t xml:space="preserve">NB: De scholen met een * hebben een lokale identiteitscommissie. </w:t>
          </w:r>
        </w:p>
        <w:p w:rsidR="009F601D" w:rsidRPr="00B544AD" w:rsidRDefault="009F601D" w:rsidP="0083591B">
          <w:pPr>
            <w:pStyle w:val="Plattetekst"/>
            <w:ind w:right="413"/>
            <w:rPr>
              <w:rFonts w:ascii="Calibri" w:hAnsi="Calibri" w:cs="Arial"/>
              <w:sz w:val="24"/>
            </w:rPr>
          </w:pPr>
          <w:r w:rsidRPr="00B544AD">
            <w:rPr>
              <w:rFonts w:ascii="Calibri" w:hAnsi="Calibri" w:cs="Arial"/>
              <w:sz w:val="24"/>
            </w:rPr>
            <w:t>De leden van de lokale identiteitscommissie worden gekozen uit de leden van de betreffende school.</w:t>
          </w:r>
        </w:p>
        <w:p w:rsidR="009F601D" w:rsidRPr="0083591B" w:rsidRDefault="0083591B" w:rsidP="009F601D">
          <w:pPr>
            <w:rPr>
              <w:sz w:val="24"/>
              <w:szCs w:val="24"/>
            </w:rPr>
          </w:pPr>
          <w:r>
            <w:br/>
          </w:r>
          <w:r w:rsidR="009F601D" w:rsidRPr="0083591B">
            <w:rPr>
              <w:sz w:val="24"/>
              <w:szCs w:val="24"/>
            </w:rPr>
            <w:t>U verklaart bekend te zijn met het doel en de grondslag van de vereniging zoals deze in de statuten, artikel 3 en 4 zijn omschreven inclusief de in artikel 4 genoemde Drie Formulieren van Enigheid (te weten: De Heidelbergse Catechismus, De  Nederlandse Geloofsbelijdenis en De Dordtse Leerregels), en deze te onderschrijven.</w:t>
          </w:r>
        </w:p>
        <w:p w:rsidR="00B12042" w:rsidRDefault="009F601D" w:rsidP="009F601D">
          <w:pPr>
            <w:ind w:left="360" w:hanging="360"/>
            <w:rPr>
              <w:sz w:val="24"/>
              <w:szCs w:val="24"/>
            </w:rPr>
          </w:pPr>
          <w:r w:rsidRPr="0083591B">
            <w:rPr>
              <w:sz w:val="24"/>
              <w:szCs w:val="24"/>
            </w:rPr>
            <w:t>Plaats en datum:</w:t>
          </w:r>
          <w:r w:rsidR="00AD756C">
            <w:rPr>
              <w:sz w:val="24"/>
              <w:szCs w:val="24"/>
            </w:rPr>
            <w:t xml:space="preserve"> </w:t>
          </w:r>
          <w:sdt>
            <w:sdtPr>
              <w:rPr>
                <w:sz w:val="20"/>
                <w:szCs w:val="20"/>
              </w:rPr>
              <w:id w:val="-1430648280"/>
              <w:placeholder>
                <w:docPart w:val="E5049DFD510B4BA8968B26D93ACF9571"/>
              </w:placeholder>
              <w:showingPlcHdr/>
              <w:date>
                <w:dateFormat w:val="dd-MM-yyyy"/>
                <w:lid w:val="nl-NL"/>
                <w:storeMappedDataAs w:val="dateTime"/>
                <w:calendar w:val="gregorian"/>
              </w:date>
            </w:sdtPr>
            <w:sdtEndPr/>
            <w:sdtContent>
              <w:r w:rsidR="00AD756C" w:rsidRPr="0003652B">
                <w:rPr>
                  <w:rStyle w:val="Tekstvantijdelijkeaanduiding"/>
                  <w:i/>
                  <w:color w:val="9CC2E5" w:themeColor="accent1" w:themeTint="99"/>
                  <w:sz w:val="20"/>
                  <w:szCs w:val="20"/>
                </w:rPr>
                <w:t>Klik om een datum in te voeren</w:t>
              </w:r>
            </w:sdtContent>
          </w:sdt>
          <w:r w:rsidRPr="0083591B">
            <w:rPr>
              <w:sz w:val="24"/>
              <w:szCs w:val="24"/>
            </w:rPr>
            <w:tab/>
          </w:r>
          <w:r w:rsidRPr="0083591B">
            <w:rPr>
              <w:sz w:val="24"/>
              <w:szCs w:val="24"/>
            </w:rPr>
            <w:tab/>
          </w:r>
          <w:r w:rsidRPr="0083591B">
            <w:rPr>
              <w:sz w:val="24"/>
              <w:szCs w:val="24"/>
            </w:rPr>
            <w:tab/>
          </w:r>
          <w:r w:rsidRPr="0083591B">
            <w:rPr>
              <w:sz w:val="24"/>
              <w:szCs w:val="24"/>
            </w:rPr>
            <w:tab/>
          </w:r>
        </w:p>
        <w:p w:rsidR="00B12042" w:rsidRDefault="00B12042" w:rsidP="009F601D">
          <w:pPr>
            <w:ind w:left="360" w:hanging="360"/>
            <w:rPr>
              <w:sz w:val="24"/>
              <w:szCs w:val="24"/>
            </w:rPr>
          </w:pPr>
          <w:r w:rsidRPr="0083591B">
            <w:rPr>
              <w:sz w:val="24"/>
              <w:szCs w:val="24"/>
            </w:rPr>
            <w:t xml:space="preserve">Naam: </w:t>
          </w:r>
          <w:r w:rsidRPr="0083591B">
            <w:rPr>
              <w:sz w:val="24"/>
              <w:szCs w:val="24"/>
            </w:rPr>
            <w:tab/>
          </w:r>
          <w:sdt>
            <w:sdtPr>
              <w:rPr>
                <w:sz w:val="24"/>
                <w:szCs w:val="24"/>
              </w:rPr>
              <w:id w:val="886533239"/>
              <w:placeholder>
                <w:docPart w:val="857CA64A3EB54AE8ABFFEF067882C1D3"/>
              </w:placeholder>
              <w:showingPlcHdr/>
            </w:sdtPr>
            <w:sdtEndPr/>
            <w:sdtContent>
              <w:r w:rsidR="00AD756C" w:rsidRPr="00CB6086">
                <w:rPr>
                  <w:rStyle w:val="Tekstvantijdelijkeaanduiding"/>
                  <w:i/>
                  <w:color w:val="9CC2E5" w:themeColor="accent1" w:themeTint="99"/>
                  <w:sz w:val="20"/>
                  <w:szCs w:val="20"/>
                </w:rPr>
                <w:t>Klik om tekst in te voeren</w:t>
              </w:r>
            </w:sdtContent>
          </w:sdt>
        </w:p>
        <w:p w:rsidR="009F601D" w:rsidRPr="0083591B" w:rsidRDefault="009F601D" w:rsidP="009F601D">
          <w:pPr>
            <w:ind w:left="360" w:hanging="360"/>
            <w:rPr>
              <w:sz w:val="24"/>
              <w:szCs w:val="24"/>
            </w:rPr>
          </w:pPr>
          <w:r w:rsidRPr="0083591B">
            <w:rPr>
              <w:sz w:val="24"/>
              <w:szCs w:val="24"/>
            </w:rPr>
            <w:t>Handtekening:</w:t>
          </w:r>
        </w:p>
        <w:p w:rsidR="009F601D" w:rsidRPr="0083591B" w:rsidRDefault="009F601D" w:rsidP="009F601D">
          <w:pPr>
            <w:ind w:left="360" w:hanging="360"/>
            <w:rPr>
              <w:sz w:val="24"/>
              <w:szCs w:val="24"/>
            </w:rPr>
          </w:pPr>
        </w:p>
        <w:p w:rsidR="009F601D" w:rsidRPr="0083591B" w:rsidRDefault="009F601D" w:rsidP="009F601D">
          <w:pPr>
            <w:ind w:left="360" w:hanging="360"/>
            <w:rPr>
              <w:sz w:val="24"/>
              <w:szCs w:val="24"/>
            </w:rPr>
          </w:pPr>
        </w:p>
        <w:p w:rsidR="009F601D" w:rsidRPr="00B12042" w:rsidRDefault="009F601D" w:rsidP="00B12042">
          <w:pPr>
            <w:ind w:left="360" w:hanging="360"/>
            <w:rPr>
              <w:sz w:val="24"/>
              <w:szCs w:val="24"/>
            </w:rPr>
          </w:pPr>
          <w:r w:rsidRPr="00C125B9">
            <w:t xml:space="preserve">U kunt dit formulier ingevuld en ondertekend inleveren bij de </w:t>
          </w:r>
          <w:r w:rsidR="00B12042">
            <w:rPr>
              <w:bCs/>
            </w:rPr>
            <w:t>directeur van de school</w:t>
          </w:r>
          <w:r w:rsidRPr="00C125B9">
            <w:rPr>
              <w:bCs/>
            </w:rPr>
            <w:t>.</w:t>
          </w:r>
        </w:p>
        <w:p w:rsidR="009F601D" w:rsidRPr="00C125B9" w:rsidRDefault="009F601D" w:rsidP="009F601D"/>
        <w:p w:rsidR="009F601D" w:rsidRDefault="009F601D" w:rsidP="009F601D">
          <w:r w:rsidRPr="00C125B9">
            <w:t xml:space="preserve">Na binnenkomst van het formulier op het kantoor van Educatis, met een advies van de directeur en – indien van toepassing – met advies van de lokale </w:t>
          </w:r>
          <w:r>
            <w:t>identiteits</w:t>
          </w:r>
          <w:r w:rsidRPr="00C125B9">
            <w:t xml:space="preserve">commissie, </w:t>
          </w:r>
          <w:r>
            <w:t xml:space="preserve">beslist de Raad van Bestuur </w:t>
          </w:r>
          <w:r w:rsidRPr="00C125B9">
            <w:t>over de toelating waarvan u schriftelijk bericht krijgt.</w:t>
          </w:r>
        </w:p>
        <w:p w:rsidR="009F601D" w:rsidRPr="00C125B9" w:rsidRDefault="009F601D" w:rsidP="009F601D"/>
        <w:p w:rsidR="009F601D" w:rsidRPr="00BB3645" w:rsidRDefault="009F601D" w:rsidP="009F601D">
          <w:pPr>
            <w:rPr>
              <w:i/>
            </w:rPr>
          </w:pPr>
        </w:p>
        <w:tbl>
          <w:tblPr>
            <w:tblW w:w="92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1"/>
          </w:tblGrid>
          <w:tr w:rsidR="009F601D" w:rsidRPr="00BB3645" w:rsidTr="00FB04A3">
            <w:trPr>
              <w:trHeight w:val="1352"/>
            </w:trPr>
            <w:tc>
              <w:tcPr>
                <w:tcW w:w="9281" w:type="dxa"/>
              </w:tcPr>
              <w:p w:rsidR="0083591B" w:rsidRDefault="0083591B" w:rsidP="009F601D">
                <w:pPr>
                  <w:rPr>
                    <w:i/>
                    <w:sz w:val="24"/>
                    <w:szCs w:val="24"/>
                  </w:rPr>
                </w:pPr>
              </w:p>
              <w:p w:rsidR="009F601D" w:rsidRPr="0083591B" w:rsidRDefault="009F601D" w:rsidP="009F601D">
                <w:pPr>
                  <w:rPr>
                    <w:i/>
                    <w:sz w:val="24"/>
                    <w:szCs w:val="24"/>
                  </w:rPr>
                </w:pPr>
                <w:r w:rsidRPr="0083591B">
                  <w:rPr>
                    <w:i/>
                    <w:sz w:val="24"/>
                    <w:szCs w:val="24"/>
                  </w:rPr>
                  <w:t>In te vullen  door directeur</w:t>
                </w:r>
              </w:p>
              <w:sdt>
                <w:sdtPr>
                  <w:rPr>
                    <w:sz w:val="24"/>
                    <w:szCs w:val="24"/>
                  </w:rPr>
                  <w:id w:val="-1782173614"/>
                  <w:lock w:val="contentLocked"/>
                  <w:placeholder>
                    <w:docPart w:val="DefaultPlaceholder_-1854013440"/>
                  </w:placeholder>
                  <w:group/>
                </w:sdtPr>
                <w:sdtEndPr/>
                <w:sdtContent>
                  <w:p w:rsidR="009F601D" w:rsidRPr="0083591B" w:rsidRDefault="009F601D" w:rsidP="009F601D">
                    <w:pPr>
                      <w:rPr>
                        <w:sz w:val="24"/>
                        <w:szCs w:val="24"/>
                      </w:rPr>
                    </w:pPr>
                    <w:r w:rsidRPr="0083591B">
                      <w:rPr>
                        <w:sz w:val="24"/>
                        <w:szCs w:val="24"/>
                      </w:rPr>
                      <w:t>Volgens kaders statuten Educatis</w:t>
                    </w:r>
                  </w:p>
                  <w:p w:rsidR="009F601D" w:rsidRPr="0083591B" w:rsidRDefault="0011654B" w:rsidP="0083591B">
                    <w:pPr>
                      <w:spacing w:after="0" w:line="240" w:lineRule="auto"/>
                      <w:ind w:left="1069"/>
                      <w:rPr>
                        <w:sz w:val="24"/>
                        <w:szCs w:val="24"/>
                      </w:rPr>
                    </w:pPr>
                    <w:sdt>
                      <w:sdtPr>
                        <w:rPr>
                          <w:sz w:val="24"/>
                          <w:szCs w:val="24"/>
                        </w:rPr>
                        <w:id w:val="923065953"/>
                        <w14:checkbox>
                          <w14:checked w14:val="0"/>
                          <w14:checkedState w14:val="2612" w14:font="MS Gothic"/>
                          <w14:uncheckedState w14:val="2610" w14:font="MS Gothic"/>
                        </w14:checkbox>
                      </w:sdtPr>
                      <w:sdtEndPr/>
                      <w:sdtContent>
                        <w:r w:rsidR="0083591B">
                          <w:rPr>
                            <w:rFonts w:ascii="MS Gothic" w:eastAsia="MS Gothic" w:hAnsi="MS Gothic" w:hint="eastAsia"/>
                            <w:sz w:val="24"/>
                            <w:szCs w:val="24"/>
                          </w:rPr>
                          <w:t>☐</w:t>
                        </w:r>
                      </w:sdtContent>
                    </w:sdt>
                    <w:r w:rsidR="0083591B">
                      <w:rPr>
                        <w:sz w:val="24"/>
                        <w:szCs w:val="24"/>
                      </w:rPr>
                      <w:t xml:space="preserve"> </w:t>
                    </w:r>
                    <w:r w:rsidR="009F601D" w:rsidRPr="0083591B">
                      <w:rPr>
                        <w:sz w:val="24"/>
                        <w:szCs w:val="24"/>
                      </w:rPr>
                      <w:t>Akkoord</w:t>
                    </w:r>
                  </w:p>
                  <w:p w:rsidR="009F601D" w:rsidRPr="0083591B" w:rsidRDefault="0011654B" w:rsidP="0083591B">
                    <w:pPr>
                      <w:spacing w:after="0" w:line="240" w:lineRule="auto"/>
                      <w:ind w:left="1069"/>
                      <w:rPr>
                        <w:sz w:val="24"/>
                        <w:szCs w:val="24"/>
                      </w:rPr>
                    </w:pPr>
                    <w:sdt>
                      <w:sdtPr>
                        <w:rPr>
                          <w:sz w:val="24"/>
                          <w:szCs w:val="24"/>
                        </w:rPr>
                        <w:id w:val="-1672017062"/>
                        <w14:checkbox>
                          <w14:checked w14:val="0"/>
                          <w14:checkedState w14:val="2612" w14:font="MS Gothic"/>
                          <w14:uncheckedState w14:val="2610" w14:font="MS Gothic"/>
                        </w14:checkbox>
                      </w:sdtPr>
                      <w:sdtEndPr/>
                      <w:sdtContent>
                        <w:r w:rsidR="0083591B">
                          <w:rPr>
                            <w:rFonts w:ascii="MS Gothic" w:eastAsia="MS Gothic" w:hAnsi="MS Gothic" w:hint="eastAsia"/>
                            <w:sz w:val="24"/>
                            <w:szCs w:val="24"/>
                          </w:rPr>
                          <w:t>☐</w:t>
                        </w:r>
                      </w:sdtContent>
                    </w:sdt>
                    <w:r w:rsidR="0083591B">
                      <w:rPr>
                        <w:sz w:val="24"/>
                        <w:szCs w:val="24"/>
                      </w:rPr>
                      <w:t xml:space="preserve"> </w:t>
                    </w:r>
                    <w:r w:rsidR="009F601D" w:rsidRPr="0083591B">
                      <w:rPr>
                        <w:sz w:val="24"/>
                        <w:szCs w:val="24"/>
                      </w:rPr>
                      <w:t>Niet akkoord</w:t>
                    </w:r>
                  </w:p>
                  <w:p w:rsidR="009F601D" w:rsidRPr="0083591B" w:rsidRDefault="0011654B" w:rsidP="0083591B">
                    <w:pPr>
                      <w:spacing w:after="0" w:line="240" w:lineRule="auto"/>
                      <w:ind w:left="1069"/>
                      <w:rPr>
                        <w:sz w:val="24"/>
                        <w:szCs w:val="24"/>
                      </w:rPr>
                    </w:pPr>
                    <w:sdt>
                      <w:sdtPr>
                        <w:rPr>
                          <w:sz w:val="24"/>
                          <w:szCs w:val="24"/>
                        </w:rPr>
                        <w:id w:val="-965818681"/>
                        <w14:checkbox>
                          <w14:checked w14:val="0"/>
                          <w14:checkedState w14:val="2612" w14:font="MS Gothic"/>
                          <w14:uncheckedState w14:val="2610" w14:font="MS Gothic"/>
                        </w14:checkbox>
                      </w:sdtPr>
                      <w:sdtEndPr/>
                      <w:sdtContent>
                        <w:r w:rsidR="0083591B">
                          <w:rPr>
                            <w:rFonts w:ascii="MS Gothic" w:eastAsia="MS Gothic" w:hAnsi="MS Gothic" w:hint="eastAsia"/>
                            <w:sz w:val="24"/>
                            <w:szCs w:val="24"/>
                          </w:rPr>
                          <w:t>☐</w:t>
                        </w:r>
                      </w:sdtContent>
                    </w:sdt>
                    <w:r w:rsidR="0083591B">
                      <w:rPr>
                        <w:sz w:val="24"/>
                        <w:szCs w:val="24"/>
                      </w:rPr>
                      <w:t xml:space="preserve"> </w:t>
                    </w:r>
                    <w:r w:rsidR="009F601D" w:rsidRPr="0083591B">
                      <w:rPr>
                        <w:sz w:val="24"/>
                        <w:szCs w:val="24"/>
                      </w:rPr>
                      <w:t>Af</w:t>
                    </w:r>
                    <w:r w:rsidR="0083591B">
                      <w:rPr>
                        <w:sz w:val="24"/>
                        <w:szCs w:val="24"/>
                      </w:rPr>
                      <w:t xml:space="preserve">wijkende situatie, omschrijving </w:t>
                    </w:r>
                    <w:sdt>
                      <w:sdtPr>
                        <w:rPr>
                          <w:sz w:val="24"/>
                          <w:szCs w:val="24"/>
                        </w:rPr>
                        <w:id w:val="499548825"/>
                        <w:placeholder>
                          <w:docPart w:val="84E8CE64143949F38CA239D69B433E3C"/>
                        </w:placeholder>
                        <w:showingPlcHdr/>
                      </w:sdtPr>
                      <w:sdtEndPr/>
                      <w:sdtContent>
                        <w:r w:rsidR="0083591B" w:rsidRPr="00815280">
                          <w:rPr>
                            <w:rStyle w:val="Tekstvantijdelijkeaanduiding"/>
                          </w:rPr>
                          <w:t>Klik of tik om tekst in te voeren.</w:t>
                        </w:r>
                      </w:sdtContent>
                    </w:sdt>
                  </w:p>
                  <w:p w:rsidR="009F601D" w:rsidRPr="0083591B" w:rsidRDefault="009F601D" w:rsidP="009F601D">
                    <w:pPr>
                      <w:rPr>
                        <w:sz w:val="24"/>
                        <w:szCs w:val="24"/>
                      </w:rPr>
                    </w:pPr>
                  </w:p>
                  <w:p w:rsidR="009F601D" w:rsidRPr="0083591B" w:rsidRDefault="004A5988" w:rsidP="009F601D">
                    <w:pPr>
                      <w:rPr>
                        <w:sz w:val="24"/>
                        <w:szCs w:val="24"/>
                      </w:rPr>
                    </w:pPr>
                    <w:r>
                      <w:rPr>
                        <w:sz w:val="24"/>
                        <w:szCs w:val="24"/>
                      </w:rPr>
                      <w:t xml:space="preserve">Toelichting bij afwijzing </w:t>
                    </w:r>
                    <w:sdt>
                      <w:sdtPr>
                        <w:rPr>
                          <w:sz w:val="24"/>
                          <w:szCs w:val="24"/>
                        </w:rPr>
                        <w:id w:val="-118222385"/>
                        <w:placeholder>
                          <w:docPart w:val="01FD312A0CD8483788DE44B1DA005393"/>
                        </w:placeholder>
                        <w:showingPlcHdr/>
                      </w:sdtPr>
                      <w:sdtEndPr/>
                      <w:sdtContent>
                        <w:r w:rsidRPr="00815280">
                          <w:rPr>
                            <w:rStyle w:val="Tekstvantijdelijkeaanduiding"/>
                          </w:rPr>
                          <w:t>Klik of tik om tekst in te voeren.</w:t>
                        </w:r>
                      </w:sdtContent>
                    </w:sdt>
                  </w:p>
                  <w:p w:rsidR="009F601D" w:rsidRPr="0083591B" w:rsidRDefault="009F601D" w:rsidP="0083591B">
                    <w:pPr>
                      <w:rPr>
                        <w:sz w:val="24"/>
                        <w:szCs w:val="24"/>
                      </w:rPr>
                    </w:pPr>
                    <w:r w:rsidRPr="0083591B">
                      <w:rPr>
                        <w:sz w:val="24"/>
                        <w:szCs w:val="24"/>
                      </w:rPr>
                      <w:t xml:space="preserve">     </w:t>
                    </w:r>
                  </w:p>
                  <w:p w:rsidR="004A5988" w:rsidRDefault="004A5988" w:rsidP="004A5988">
                    <w:pPr>
                      <w:rPr>
                        <w:sz w:val="24"/>
                        <w:szCs w:val="24"/>
                      </w:rPr>
                    </w:pPr>
                    <w:r>
                      <w:rPr>
                        <w:sz w:val="24"/>
                        <w:szCs w:val="24"/>
                      </w:rPr>
                      <w:t xml:space="preserve">Datum  </w:t>
                    </w:r>
                    <w:sdt>
                      <w:sdtPr>
                        <w:rPr>
                          <w:sz w:val="24"/>
                          <w:szCs w:val="24"/>
                        </w:rPr>
                        <w:id w:val="2010718143"/>
                        <w:placeholder>
                          <w:docPart w:val="E8BAAAFAF2DF41C48BC70CB3E176E513"/>
                        </w:placeholder>
                        <w:showingPlcHdr/>
                        <w:date>
                          <w:dateFormat w:val="dd-MM-yyyy"/>
                          <w:lid w:val="nl-NL"/>
                          <w:storeMappedDataAs w:val="dateTime"/>
                          <w:calendar w:val="gregorian"/>
                        </w:date>
                      </w:sdtPr>
                      <w:sdtEndPr/>
                      <w:sdtContent>
                        <w:r w:rsidRPr="00815280">
                          <w:rPr>
                            <w:rStyle w:val="Tekstvantijdelijkeaanduiding"/>
                          </w:rPr>
                          <w:t>Klik of tik om een datum in te voeren.</w:t>
                        </w:r>
                      </w:sdtContent>
                    </w:sdt>
                    <w:r w:rsidR="009F601D" w:rsidRPr="0083591B">
                      <w:rPr>
                        <w:sz w:val="24"/>
                        <w:szCs w:val="24"/>
                      </w:rPr>
                      <w:t xml:space="preserve">    </w:t>
                    </w:r>
                  </w:p>
                </w:sdtContent>
              </w:sdt>
              <w:p w:rsidR="004A5988" w:rsidRDefault="009F601D" w:rsidP="004A5988">
                <w:r w:rsidRPr="0083591B">
                  <w:rPr>
                    <w:sz w:val="24"/>
                    <w:szCs w:val="24"/>
                  </w:rPr>
                  <w:t>Handtekening directeur</w:t>
                </w:r>
                <w:r w:rsidRPr="00BB3645">
                  <w:t xml:space="preserve">           </w:t>
                </w:r>
              </w:p>
              <w:p w:rsidR="004A5988" w:rsidRDefault="004A5988" w:rsidP="0083591B"/>
              <w:p w:rsidR="009F601D" w:rsidRPr="00BB3645" w:rsidRDefault="009F601D" w:rsidP="0083591B">
                <w:r w:rsidRPr="00BB3645">
                  <w:t xml:space="preserve">                  </w:t>
                </w:r>
              </w:p>
            </w:tc>
          </w:tr>
          <w:tr w:rsidR="009F601D" w:rsidRPr="00BB3645" w:rsidTr="00FB04A3">
            <w:trPr>
              <w:trHeight w:val="1068"/>
            </w:trPr>
            <w:tc>
              <w:tcPr>
                <w:tcW w:w="9281" w:type="dxa"/>
              </w:tcPr>
              <w:p w:rsidR="0083591B" w:rsidRDefault="0083591B" w:rsidP="009F601D">
                <w:pPr>
                  <w:rPr>
                    <w:i/>
                    <w:sz w:val="24"/>
                    <w:szCs w:val="24"/>
                  </w:rPr>
                </w:pPr>
              </w:p>
              <w:sdt>
                <w:sdtPr>
                  <w:rPr>
                    <w:i/>
                    <w:sz w:val="24"/>
                    <w:szCs w:val="24"/>
                  </w:rPr>
                  <w:id w:val="1741130594"/>
                  <w:lock w:val="contentLocked"/>
                  <w:placeholder>
                    <w:docPart w:val="DefaultPlaceholder_-1854013440"/>
                  </w:placeholder>
                  <w:group/>
                </w:sdtPr>
                <w:sdtEndPr>
                  <w:rPr>
                    <w:i w:val="0"/>
                  </w:rPr>
                </w:sdtEndPr>
                <w:sdtContent>
                  <w:p w:rsidR="009F601D" w:rsidRPr="0083591B" w:rsidRDefault="009F601D" w:rsidP="009F601D">
                    <w:pPr>
                      <w:rPr>
                        <w:i/>
                        <w:sz w:val="24"/>
                        <w:szCs w:val="24"/>
                      </w:rPr>
                    </w:pPr>
                    <w:r w:rsidRPr="0083591B">
                      <w:rPr>
                        <w:i/>
                        <w:sz w:val="24"/>
                        <w:szCs w:val="24"/>
                      </w:rPr>
                      <w:t>In te vullen door lokale identiteitscommissie (indien van toepassing)</w:t>
                    </w:r>
                  </w:p>
                  <w:p w:rsidR="009F601D" w:rsidRPr="0083591B" w:rsidRDefault="009F601D" w:rsidP="009F601D">
                    <w:pPr>
                      <w:rPr>
                        <w:sz w:val="24"/>
                        <w:szCs w:val="24"/>
                      </w:rPr>
                    </w:pPr>
                    <w:r w:rsidRPr="0083591B">
                      <w:rPr>
                        <w:sz w:val="24"/>
                        <w:szCs w:val="24"/>
                      </w:rPr>
                      <w:t>Volgens kaders statuten Educatis</w:t>
                    </w:r>
                  </w:p>
                  <w:p w:rsidR="004A5988" w:rsidRPr="0083591B" w:rsidRDefault="0011654B" w:rsidP="004A5988">
                    <w:pPr>
                      <w:spacing w:after="0" w:line="240" w:lineRule="auto"/>
                      <w:ind w:left="1069"/>
                      <w:rPr>
                        <w:sz w:val="24"/>
                        <w:szCs w:val="24"/>
                      </w:rPr>
                    </w:pPr>
                    <w:sdt>
                      <w:sdtPr>
                        <w:rPr>
                          <w:sz w:val="24"/>
                          <w:szCs w:val="24"/>
                        </w:rPr>
                        <w:id w:val="-1479304722"/>
                        <w14:checkbox>
                          <w14:checked w14:val="0"/>
                          <w14:checkedState w14:val="2612" w14:font="MS Gothic"/>
                          <w14:uncheckedState w14:val="2610" w14:font="MS Gothic"/>
                        </w14:checkbox>
                      </w:sdtPr>
                      <w:sdtEndPr/>
                      <w:sdtContent>
                        <w:r w:rsidR="004A5988">
                          <w:rPr>
                            <w:rFonts w:ascii="MS Gothic" w:eastAsia="MS Gothic" w:hAnsi="MS Gothic" w:hint="eastAsia"/>
                            <w:sz w:val="24"/>
                            <w:szCs w:val="24"/>
                          </w:rPr>
                          <w:t>☐</w:t>
                        </w:r>
                      </w:sdtContent>
                    </w:sdt>
                    <w:r w:rsidR="004A5988">
                      <w:rPr>
                        <w:sz w:val="24"/>
                        <w:szCs w:val="24"/>
                      </w:rPr>
                      <w:t xml:space="preserve"> </w:t>
                    </w:r>
                    <w:r w:rsidR="004A5988" w:rsidRPr="0083591B">
                      <w:rPr>
                        <w:sz w:val="24"/>
                        <w:szCs w:val="24"/>
                      </w:rPr>
                      <w:t>Akkoord</w:t>
                    </w:r>
                  </w:p>
                  <w:p w:rsidR="004A5988" w:rsidRPr="0083591B" w:rsidRDefault="0011654B" w:rsidP="004A5988">
                    <w:pPr>
                      <w:spacing w:after="0" w:line="240" w:lineRule="auto"/>
                      <w:ind w:left="1069"/>
                      <w:rPr>
                        <w:sz w:val="24"/>
                        <w:szCs w:val="24"/>
                      </w:rPr>
                    </w:pPr>
                    <w:sdt>
                      <w:sdtPr>
                        <w:rPr>
                          <w:sz w:val="24"/>
                          <w:szCs w:val="24"/>
                        </w:rPr>
                        <w:id w:val="-1397588124"/>
                        <w14:checkbox>
                          <w14:checked w14:val="0"/>
                          <w14:checkedState w14:val="2612" w14:font="MS Gothic"/>
                          <w14:uncheckedState w14:val="2610" w14:font="MS Gothic"/>
                        </w14:checkbox>
                      </w:sdtPr>
                      <w:sdtEndPr/>
                      <w:sdtContent>
                        <w:r w:rsidR="004A5988">
                          <w:rPr>
                            <w:rFonts w:ascii="MS Gothic" w:eastAsia="MS Gothic" w:hAnsi="MS Gothic" w:hint="eastAsia"/>
                            <w:sz w:val="24"/>
                            <w:szCs w:val="24"/>
                          </w:rPr>
                          <w:t>☐</w:t>
                        </w:r>
                      </w:sdtContent>
                    </w:sdt>
                    <w:r w:rsidR="004A5988">
                      <w:rPr>
                        <w:sz w:val="24"/>
                        <w:szCs w:val="24"/>
                      </w:rPr>
                      <w:t xml:space="preserve"> </w:t>
                    </w:r>
                    <w:r w:rsidR="004A5988" w:rsidRPr="0083591B">
                      <w:rPr>
                        <w:sz w:val="24"/>
                        <w:szCs w:val="24"/>
                      </w:rPr>
                      <w:t>Niet akkoord</w:t>
                    </w:r>
                  </w:p>
                  <w:p w:rsidR="004A5988" w:rsidRPr="0083591B" w:rsidRDefault="0011654B" w:rsidP="004A5988">
                    <w:pPr>
                      <w:spacing w:after="0" w:line="240" w:lineRule="auto"/>
                      <w:ind w:left="1069"/>
                      <w:rPr>
                        <w:sz w:val="24"/>
                        <w:szCs w:val="24"/>
                      </w:rPr>
                    </w:pPr>
                    <w:sdt>
                      <w:sdtPr>
                        <w:rPr>
                          <w:sz w:val="24"/>
                          <w:szCs w:val="24"/>
                        </w:rPr>
                        <w:id w:val="-2018684295"/>
                        <w14:checkbox>
                          <w14:checked w14:val="0"/>
                          <w14:checkedState w14:val="2612" w14:font="MS Gothic"/>
                          <w14:uncheckedState w14:val="2610" w14:font="MS Gothic"/>
                        </w14:checkbox>
                      </w:sdtPr>
                      <w:sdtEndPr/>
                      <w:sdtContent>
                        <w:r w:rsidR="004A5988">
                          <w:rPr>
                            <w:rFonts w:ascii="MS Gothic" w:eastAsia="MS Gothic" w:hAnsi="MS Gothic" w:hint="eastAsia"/>
                            <w:sz w:val="24"/>
                            <w:szCs w:val="24"/>
                          </w:rPr>
                          <w:t>☐</w:t>
                        </w:r>
                      </w:sdtContent>
                    </w:sdt>
                    <w:r w:rsidR="004A5988">
                      <w:rPr>
                        <w:sz w:val="24"/>
                        <w:szCs w:val="24"/>
                      </w:rPr>
                      <w:t xml:space="preserve"> </w:t>
                    </w:r>
                    <w:r w:rsidR="004A5988" w:rsidRPr="0083591B">
                      <w:rPr>
                        <w:sz w:val="24"/>
                        <w:szCs w:val="24"/>
                      </w:rPr>
                      <w:t>Af</w:t>
                    </w:r>
                    <w:r w:rsidR="004A5988">
                      <w:rPr>
                        <w:sz w:val="24"/>
                        <w:szCs w:val="24"/>
                      </w:rPr>
                      <w:t xml:space="preserve">wijkende situatie, omschrijving </w:t>
                    </w:r>
                    <w:sdt>
                      <w:sdtPr>
                        <w:rPr>
                          <w:sz w:val="24"/>
                          <w:szCs w:val="24"/>
                        </w:rPr>
                        <w:id w:val="1121495349"/>
                        <w:placeholder>
                          <w:docPart w:val="F15471084872465FA9F31638D6469B28"/>
                        </w:placeholder>
                        <w:showingPlcHdr/>
                      </w:sdtPr>
                      <w:sdtEndPr/>
                      <w:sdtContent>
                        <w:r w:rsidR="004A5988" w:rsidRPr="00815280">
                          <w:rPr>
                            <w:rStyle w:val="Tekstvantijdelijkeaanduiding"/>
                          </w:rPr>
                          <w:t>Klik of tik om tekst in te voeren.</w:t>
                        </w:r>
                      </w:sdtContent>
                    </w:sdt>
                  </w:p>
                  <w:p w:rsidR="004A5988" w:rsidRPr="0083591B" w:rsidRDefault="004A5988" w:rsidP="004A5988">
                    <w:pPr>
                      <w:rPr>
                        <w:sz w:val="24"/>
                        <w:szCs w:val="24"/>
                      </w:rPr>
                    </w:pPr>
                  </w:p>
                  <w:p w:rsidR="004A5988" w:rsidRPr="0083591B" w:rsidRDefault="004A5988" w:rsidP="004A5988">
                    <w:pPr>
                      <w:rPr>
                        <w:sz w:val="24"/>
                        <w:szCs w:val="24"/>
                      </w:rPr>
                    </w:pPr>
                    <w:r>
                      <w:rPr>
                        <w:sz w:val="24"/>
                        <w:szCs w:val="24"/>
                      </w:rPr>
                      <w:t xml:space="preserve">Toelichting bij afwijzing </w:t>
                    </w:r>
                    <w:sdt>
                      <w:sdtPr>
                        <w:rPr>
                          <w:sz w:val="24"/>
                          <w:szCs w:val="24"/>
                        </w:rPr>
                        <w:id w:val="-1297595294"/>
                        <w:placeholder>
                          <w:docPart w:val="F15471084872465FA9F31638D6469B28"/>
                        </w:placeholder>
                        <w:showingPlcHdr/>
                      </w:sdtPr>
                      <w:sdtEndPr/>
                      <w:sdtContent>
                        <w:r w:rsidR="0011654B" w:rsidRPr="00815280">
                          <w:rPr>
                            <w:rStyle w:val="Tekstvantijdelijkeaanduiding"/>
                          </w:rPr>
                          <w:t>Klik of tik om tekst in te voeren.</w:t>
                        </w:r>
                      </w:sdtContent>
                    </w:sdt>
                  </w:p>
                  <w:p w:rsidR="004A5988" w:rsidRPr="0083591B" w:rsidRDefault="004A5988" w:rsidP="004A5988">
                    <w:pPr>
                      <w:rPr>
                        <w:sz w:val="24"/>
                        <w:szCs w:val="24"/>
                      </w:rPr>
                    </w:pPr>
                    <w:r w:rsidRPr="0083591B">
                      <w:rPr>
                        <w:sz w:val="24"/>
                        <w:szCs w:val="24"/>
                      </w:rPr>
                      <w:t xml:space="preserve">     </w:t>
                    </w:r>
                  </w:p>
                  <w:p w:rsidR="009F601D" w:rsidRPr="0083591B" w:rsidRDefault="004A5988" w:rsidP="004A5988">
                    <w:pPr>
                      <w:rPr>
                        <w:sz w:val="24"/>
                        <w:szCs w:val="24"/>
                      </w:rPr>
                    </w:pPr>
                    <w:r>
                      <w:rPr>
                        <w:sz w:val="24"/>
                        <w:szCs w:val="24"/>
                      </w:rPr>
                      <w:t xml:space="preserve">Datum  </w:t>
                    </w:r>
                    <w:sdt>
                      <w:sdtPr>
                        <w:rPr>
                          <w:sz w:val="24"/>
                          <w:szCs w:val="24"/>
                        </w:rPr>
                        <w:id w:val="-1004589167"/>
                        <w:placeholder>
                          <w:docPart w:val="407F73209AE34CDEB809632A702B76FA"/>
                        </w:placeholder>
                        <w:showingPlcHdr/>
                        <w:date>
                          <w:dateFormat w:val="dd-MM-yyyy"/>
                          <w:lid w:val="nl-NL"/>
                          <w:storeMappedDataAs w:val="dateTime"/>
                          <w:calendar w:val="gregorian"/>
                        </w:date>
                      </w:sdtPr>
                      <w:sdtEndPr/>
                      <w:sdtContent>
                        <w:r w:rsidRPr="00815280">
                          <w:rPr>
                            <w:rStyle w:val="Tekstvantijdelijkeaanduiding"/>
                          </w:rPr>
                          <w:t>Klik of tik om een datum in te voeren.</w:t>
                        </w:r>
                      </w:sdtContent>
                    </w:sdt>
                    <w:r w:rsidRPr="0083591B">
                      <w:rPr>
                        <w:sz w:val="24"/>
                        <w:szCs w:val="24"/>
                      </w:rPr>
                      <w:t xml:space="preserve">                                                                                </w:t>
                    </w:r>
                  </w:p>
                  <w:p w:rsidR="004A5988" w:rsidRDefault="00FB04A3" w:rsidP="004A5988">
                    <w:pPr>
                      <w:rPr>
                        <w:sz w:val="24"/>
                        <w:szCs w:val="24"/>
                      </w:rPr>
                    </w:pPr>
                    <w:r w:rsidRPr="0083591B">
                      <w:rPr>
                        <w:sz w:val="24"/>
                        <w:szCs w:val="24"/>
                      </w:rPr>
                      <w:t>Naam lid lokale identiteitscommissie</w:t>
                    </w:r>
                    <w:r w:rsidR="004A5988">
                      <w:rPr>
                        <w:sz w:val="24"/>
                        <w:szCs w:val="24"/>
                      </w:rPr>
                      <w:t xml:space="preserve"> </w:t>
                    </w:r>
                    <w:sdt>
                      <w:sdtPr>
                        <w:rPr>
                          <w:sz w:val="24"/>
                          <w:szCs w:val="24"/>
                        </w:rPr>
                        <w:id w:val="-594559669"/>
                        <w:placeholder>
                          <w:docPart w:val="FE7992667A6944BB987972C00D513005"/>
                        </w:placeholder>
                        <w:showingPlcHdr/>
                      </w:sdtPr>
                      <w:sdtEndPr/>
                      <w:sdtContent>
                        <w:r w:rsidR="004A5988" w:rsidRPr="00815280">
                          <w:rPr>
                            <w:rStyle w:val="Tekstvantijdelijkeaanduiding"/>
                          </w:rPr>
                          <w:t>Klik of tik om tekst in te voeren.</w:t>
                        </w:r>
                      </w:sdtContent>
                    </w:sdt>
                    <w:r w:rsidR="009F601D" w:rsidRPr="0083591B">
                      <w:rPr>
                        <w:sz w:val="24"/>
                        <w:szCs w:val="24"/>
                      </w:rPr>
                      <w:t xml:space="preserve">                                                                                       </w:t>
                    </w:r>
                  </w:p>
                </w:sdtContent>
              </w:sdt>
              <w:p w:rsidR="00FB04A3" w:rsidRDefault="00FB04A3" w:rsidP="004A5988">
                <w:pPr>
                  <w:rPr>
                    <w:sz w:val="24"/>
                    <w:szCs w:val="24"/>
                  </w:rPr>
                </w:pPr>
                <w:r w:rsidRPr="0083591B">
                  <w:rPr>
                    <w:sz w:val="24"/>
                    <w:szCs w:val="24"/>
                  </w:rPr>
                  <w:t xml:space="preserve">Handtekening </w:t>
                </w:r>
              </w:p>
              <w:p w:rsidR="004A5988" w:rsidRPr="0083591B" w:rsidRDefault="004A5988" w:rsidP="00FB04A3">
                <w:pPr>
                  <w:rPr>
                    <w:sz w:val="24"/>
                    <w:szCs w:val="24"/>
                  </w:rPr>
                </w:pPr>
              </w:p>
              <w:p w:rsidR="009F601D" w:rsidRPr="00BB3645" w:rsidRDefault="009F601D" w:rsidP="0083591B">
                <w:r>
                  <w:t xml:space="preserve">                     </w:t>
                </w:r>
              </w:p>
            </w:tc>
          </w:tr>
        </w:tbl>
        <w:p w:rsidR="00A42468" w:rsidRDefault="0011654B"/>
        <w:bookmarkEnd w:id="0" w:displacedByCustomXml="next"/>
      </w:sdtContent>
    </w:sdt>
    <w:sectPr w:rsidR="00A42468" w:rsidSect="007A110E">
      <w:type w:val="continuous"/>
      <w:pgSz w:w="11907" w:h="16840" w:code="9"/>
      <w:pgMar w:top="720" w:right="720" w:bottom="720" w:left="1276" w:header="720" w:footer="720"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44A90"/>
    <w:multiLevelType w:val="hybridMultilevel"/>
    <w:tmpl w:val="832CAEA2"/>
    <w:lvl w:ilvl="0" w:tplc="04130001">
      <w:start w:val="1"/>
      <w:numFmt w:val="bullet"/>
      <w:lvlText w:val=""/>
      <w:lvlJc w:val="left"/>
      <w:pPr>
        <w:ind w:left="3351" w:hanging="360"/>
      </w:pPr>
      <w:rPr>
        <w:rFonts w:ascii="Symbol" w:hAnsi="Symbol" w:hint="default"/>
      </w:rPr>
    </w:lvl>
    <w:lvl w:ilvl="1" w:tplc="04130003" w:tentative="1">
      <w:start w:val="1"/>
      <w:numFmt w:val="bullet"/>
      <w:lvlText w:val="o"/>
      <w:lvlJc w:val="left"/>
      <w:pPr>
        <w:ind w:left="4071" w:hanging="360"/>
      </w:pPr>
      <w:rPr>
        <w:rFonts w:ascii="Courier New" w:hAnsi="Courier New" w:cs="Courier New" w:hint="default"/>
      </w:rPr>
    </w:lvl>
    <w:lvl w:ilvl="2" w:tplc="04130005" w:tentative="1">
      <w:start w:val="1"/>
      <w:numFmt w:val="bullet"/>
      <w:lvlText w:val=""/>
      <w:lvlJc w:val="left"/>
      <w:pPr>
        <w:ind w:left="4791" w:hanging="360"/>
      </w:pPr>
      <w:rPr>
        <w:rFonts w:ascii="Wingdings" w:hAnsi="Wingdings" w:hint="default"/>
      </w:rPr>
    </w:lvl>
    <w:lvl w:ilvl="3" w:tplc="04130001" w:tentative="1">
      <w:start w:val="1"/>
      <w:numFmt w:val="bullet"/>
      <w:lvlText w:val=""/>
      <w:lvlJc w:val="left"/>
      <w:pPr>
        <w:ind w:left="5511" w:hanging="360"/>
      </w:pPr>
      <w:rPr>
        <w:rFonts w:ascii="Symbol" w:hAnsi="Symbol" w:hint="default"/>
      </w:rPr>
    </w:lvl>
    <w:lvl w:ilvl="4" w:tplc="04130003" w:tentative="1">
      <w:start w:val="1"/>
      <w:numFmt w:val="bullet"/>
      <w:lvlText w:val="o"/>
      <w:lvlJc w:val="left"/>
      <w:pPr>
        <w:ind w:left="6231" w:hanging="360"/>
      </w:pPr>
      <w:rPr>
        <w:rFonts w:ascii="Courier New" w:hAnsi="Courier New" w:cs="Courier New" w:hint="default"/>
      </w:rPr>
    </w:lvl>
    <w:lvl w:ilvl="5" w:tplc="04130005" w:tentative="1">
      <w:start w:val="1"/>
      <w:numFmt w:val="bullet"/>
      <w:lvlText w:val=""/>
      <w:lvlJc w:val="left"/>
      <w:pPr>
        <w:ind w:left="6951" w:hanging="360"/>
      </w:pPr>
      <w:rPr>
        <w:rFonts w:ascii="Wingdings" w:hAnsi="Wingdings" w:hint="default"/>
      </w:rPr>
    </w:lvl>
    <w:lvl w:ilvl="6" w:tplc="04130001" w:tentative="1">
      <w:start w:val="1"/>
      <w:numFmt w:val="bullet"/>
      <w:lvlText w:val=""/>
      <w:lvlJc w:val="left"/>
      <w:pPr>
        <w:ind w:left="7671" w:hanging="360"/>
      </w:pPr>
      <w:rPr>
        <w:rFonts w:ascii="Symbol" w:hAnsi="Symbol" w:hint="default"/>
      </w:rPr>
    </w:lvl>
    <w:lvl w:ilvl="7" w:tplc="04130003" w:tentative="1">
      <w:start w:val="1"/>
      <w:numFmt w:val="bullet"/>
      <w:lvlText w:val="o"/>
      <w:lvlJc w:val="left"/>
      <w:pPr>
        <w:ind w:left="8391" w:hanging="360"/>
      </w:pPr>
      <w:rPr>
        <w:rFonts w:ascii="Courier New" w:hAnsi="Courier New" w:cs="Courier New" w:hint="default"/>
      </w:rPr>
    </w:lvl>
    <w:lvl w:ilvl="8" w:tplc="04130005" w:tentative="1">
      <w:start w:val="1"/>
      <w:numFmt w:val="bullet"/>
      <w:lvlText w:val=""/>
      <w:lvlJc w:val="left"/>
      <w:pPr>
        <w:ind w:left="9111" w:hanging="360"/>
      </w:pPr>
      <w:rPr>
        <w:rFonts w:ascii="Wingdings" w:hAnsi="Wingdings" w:hint="default"/>
      </w:rPr>
    </w:lvl>
  </w:abstractNum>
  <w:abstractNum w:abstractNumId="1" w15:restartNumberingAfterBreak="0">
    <w:nsid w:val="5A1110A1"/>
    <w:multiLevelType w:val="hybridMultilevel"/>
    <w:tmpl w:val="51A45D54"/>
    <w:lvl w:ilvl="0" w:tplc="04130007">
      <w:start w:val="1"/>
      <w:numFmt w:val="bullet"/>
      <w:lvlText w:val=""/>
      <w:lvlJc w:val="left"/>
      <w:pPr>
        <w:tabs>
          <w:tab w:val="num" w:pos="1069"/>
        </w:tabs>
        <w:ind w:left="1069" w:hanging="360"/>
      </w:pPr>
      <w:rPr>
        <w:rFonts w:ascii="Wingdings" w:hAnsi="Wingdings" w:hint="default"/>
        <w:sz w:val="16"/>
      </w:rPr>
    </w:lvl>
    <w:lvl w:ilvl="1" w:tplc="04130003" w:tentative="1">
      <w:start w:val="1"/>
      <w:numFmt w:val="bullet"/>
      <w:lvlText w:val="o"/>
      <w:lvlJc w:val="left"/>
      <w:pPr>
        <w:tabs>
          <w:tab w:val="num" w:pos="1789"/>
        </w:tabs>
        <w:ind w:left="1789" w:hanging="360"/>
      </w:pPr>
      <w:rPr>
        <w:rFonts w:ascii="Courier New" w:hAnsi="Courier New" w:hint="default"/>
      </w:rPr>
    </w:lvl>
    <w:lvl w:ilvl="2" w:tplc="04130005" w:tentative="1">
      <w:start w:val="1"/>
      <w:numFmt w:val="bullet"/>
      <w:lvlText w:val=""/>
      <w:lvlJc w:val="left"/>
      <w:pPr>
        <w:tabs>
          <w:tab w:val="num" w:pos="2509"/>
        </w:tabs>
        <w:ind w:left="2509" w:hanging="360"/>
      </w:pPr>
      <w:rPr>
        <w:rFonts w:ascii="Wingdings" w:hAnsi="Wingdings" w:hint="default"/>
      </w:rPr>
    </w:lvl>
    <w:lvl w:ilvl="3" w:tplc="04130001" w:tentative="1">
      <w:start w:val="1"/>
      <w:numFmt w:val="bullet"/>
      <w:lvlText w:val=""/>
      <w:lvlJc w:val="left"/>
      <w:pPr>
        <w:tabs>
          <w:tab w:val="num" w:pos="3229"/>
        </w:tabs>
        <w:ind w:left="3229" w:hanging="360"/>
      </w:pPr>
      <w:rPr>
        <w:rFonts w:ascii="Symbol" w:hAnsi="Symbol" w:hint="default"/>
      </w:rPr>
    </w:lvl>
    <w:lvl w:ilvl="4" w:tplc="04130003" w:tentative="1">
      <w:start w:val="1"/>
      <w:numFmt w:val="bullet"/>
      <w:lvlText w:val="o"/>
      <w:lvlJc w:val="left"/>
      <w:pPr>
        <w:tabs>
          <w:tab w:val="num" w:pos="3949"/>
        </w:tabs>
        <w:ind w:left="3949" w:hanging="360"/>
      </w:pPr>
      <w:rPr>
        <w:rFonts w:ascii="Courier New" w:hAnsi="Courier New" w:hint="default"/>
      </w:rPr>
    </w:lvl>
    <w:lvl w:ilvl="5" w:tplc="04130005" w:tentative="1">
      <w:start w:val="1"/>
      <w:numFmt w:val="bullet"/>
      <w:lvlText w:val=""/>
      <w:lvlJc w:val="left"/>
      <w:pPr>
        <w:tabs>
          <w:tab w:val="num" w:pos="4669"/>
        </w:tabs>
        <w:ind w:left="4669" w:hanging="360"/>
      </w:pPr>
      <w:rPr>
        <w:rFonts w:ascii="Wingdings" w:hAnsi="Wingdings" w:hint="default"/>
      </w:rPr>
    </w:lvl>
    <w:lvl w:ilvl="6" w:tplc="04130001" w:tentative="1">
      <w:start w:val="1"/>
      <w:numFmt w:val="bullet"/>
      <w:lvlText w:val=""/>
      <w:lvlJc w:val="left"/>
      <w:pPr>
        <w:tabs>
          <w:tab w:val="num" w:pos="5389"/>
        </w:tabs>
        <w:ind w:left="5389" w:hanging="360"/>
      </w:pPr>
      <w:rPr>
        <w:rFonts w:ascii="Symbol" w:hAnsi="Symbol" w:hint="default"/>
      </w:rPr>
    </w:lvl>
    <w:lvl w:ilvl="7" w:tplc="04130003" w:tentative="1">
      <w:start w:val="1"/>
      <w:numFmt w:val="bullet"/>
      <w:lvlText w:val="o"/>
      <w:lvlJc w:val="left"/>
      <w:pPr>
        <w:tabs>
          <w:tab w:val="num" w:pos="6109"/>
        </w:tabs>
        <w:ind w:left="6109" w:hanging="360"/>
      </w:pPr>
      <w:rPr>
        <w:rFonts w:ascii="Courier New" w:hAnsi="Courier New" w:hint="default"/>
      </w:rPr>
    </w:lvl>
    <w:lvl w:ilvl="8" w:tplc="04130005" w:tentative="1">
      <w:start w:val="1"/>
      <w:numFmt w:val="bullet"/>
      <w:lvlText w:val=""/>
      <w:lvlJc w:val="left"/>
      <w:pPr>
        <w:tabs>
          <w:tab w:val="num" w:pos="6829"/>
        </w:tabs>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01D"/>
    <w:rsid w:val="00034685"/>
    <w:rsid w:val="0011654B"/>
    <w:rsid w:val="004A5988"/>
    <w:rsid w:val="004E4656"/>
    <w:rsid w:val="006B687A"/>
    <w:rsid w:val="007A110E"/>
    <w:rsid w:val="0083591B"/>
    <w:rsid w:val="0084484C"/>
    <w:rsid w:val="00874BB7"/>
    <w:rsid w:val="008C1BD6"/>
    <w:rsid w:val="009F1068"/>
    <w:rsid w:val="009F601D"/>
    <w:rsid w:val="00A42468"/>
    <w:rsid w:val="00AD756C"/>
    <w:rsid w:val="00B12042"/>
    <w:rsid w:val="00C3372A"/>
    <w:rsid w:val="00D71D40"/>
    <w:rsid w:val="00D81C9C"/>
    <w:rsid w:val="00F034D8"/>
    <w:rsid w:val="00FB0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8E0B1"/>
  <w15:chartTrackingRefBased/>
  <w15:docId w15:val="{646115A3-BA1D-4064-A2D7-E935D2858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F601D"/>
    <w:rPr>
      <w:lang w:val="nl-NL"/>
    </w:rPr>
  </w:style>
  <w:style w:type="paragraph" w:styleId="Kop4">
    <w:name w:val="heading 4"/>
    <w:basedOn w:val="Standaard"/>
    <w:next w:val="Standaard"/>
    <w:link w:val="Kop4Char"/>
    <w:qFormat/>
    <w:rsid w:val="009F601D"/>
    <w:pPr>
      <w:keepNext/>
      <w:spacing w:after="0" w:line="240" w:lineRule="auto"/>
      <w:outlineLvl w:val="3"/>
    </w:pPr>
    <w:rPr>
      <w:rFonts w:ascii="Arial Narrow" w:eastAsia="Times New Roman" w:hAnsi="Arial Narrow" w:cs="Times New Roman"/>
      <w:b/>
      <w:i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rsid w:val="009F601D"/>
    <w:rPr>
      <w:rFonts w:ascii="Arial Narrow" w:eastAsia="Times New Roman" w:hAnsi="Arial Narrow" w:cs="Times New Roman"/>
      <w:b/>
      <w:iCs/>
      <w:sz w:val="24"/>
      <w:szCs w:val="24"/>
      <w:lang w:val="nl-NL" w:eastAsia="nl-NL"/>
    </w:rPr>
  </w:style>
  <w:style w:type="character" w:styleId="Tekstvantijdelijkeaanduiding">
    <w:name w:val="Placeholder Text"/>
    <w:basedOn w:val="Standaardalinea-lettertype"/>
    <w:uiPriority w:val="99"/>
    <w:semiHidden/>
    <w:rsid w:val="009F601D"/>
    <w:rPr>
      <w:color w:val="808080"/>
    </w:rPr>
  </w:style>
  <w:style w:type="paragraph" w:styleId="Lijstalinea">
    <w:name w:val="List Paragraph"/>
    <w:basedOn w:val="Standaard"/>
    <w:uiPriority w:val="34"/>
    <w:qFormat/>
    <w:rsid w:val="009F601D"/>
    <w:pPr>
      <w:ind w:left="720"/>
      <w:contextualSpacing/>
    </w:pPr>
  </w:style>
  <w:style w:type="paragraph" w:styleId="Plattetekst2">
    <w:name w:val="Body Text 2"/>
    <w:basedOn w:val="Standaard"/>
    <w:link w:val="Plattetekst2Char"/>
    <w:rsid w:val="009F601D"/>
    <w:pPr>
      <w:spacing w:after="0" w:line="240" w:lineRule="auto"/>
    </w:pPr>
    <w:rPr>
      <w:rFonts w:ascii="Arial" w:eastAsia="Times New Roman" w:hAnsi="Arial" w:cs="Times New Roman"/>
      <w:b/>
      <w:bCs/>
      <w:szCs w:val="24"/>
      <w:lang w:eastAsia="nl-NL"/>
    </w:rPr>
  </w:style>
  <w:style w:type="character" w:customStyle="1" w:styleId="Plattetekst2Char">
    <w:name w:val="Platte tekst 2 Char"/>
    <w:basedOn w:val="Standaardalinea-lettertype"/>
    <w:link w:val="Plattetekst2"/>
    <w:rsid w:val="009F601D"/>
    <w:rPr>
      <w:rFonts w:ascii="Arial" w:eastAsia="Times New Roman" w:hAnsi="Arial" w:cs="Times New Roman"/>
      <w:b/>
      <w:bCs/>
      <w:szCs w:val="24"/>
      <w:lang w:val="nl-NL" w:eastAsia="nl-NL"/>
    </w:rPr>
  </w:style>
  <w:style w:type="paragraph" w:styleId="Plattetekst">
    <w:name w:val="Body Text"/>
    <w:basedOn w:val="Standaard"/>
    <w:link w:val="PlattetekstChar"/>
    <w:rsid w:val="009F601D"/>
    <w:pPr>
      <w:spacing w:after="0" w:line="240" w:lineRule="auto"/>
    </w:pPr>
    <w:rPr>
      <w:rFonts w:ascii="Arial Narrow" w:eastAsia="Times New Roman" w:hAnsi="Arial Narrow" w:cs="Times New Roman"/>
      <w:szCs w:val="24"/>
      <w:lang w:eastAsia="nl-NL"/>
    </w:rPr>
  </w:style>
  <w:style w:type="character" w:customStyle="1" w:styleId="PlattetekstChar">
    <w:name w:val="Platte tekst Char"/>
    <w:basedOn w:val="Standaardalinea-lettertype"/>
    <w:link w:val="Plattetekst"/>
    <w:rsid w:val="009F601D"/>
    <w:rPr>
      <w:rFonts w:ascii="Arial Narrow" w:eastAsia="Times New Roman" w:hAnsi="Arial Narrow" w:cs="Times New Roman"/>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BA416AA7BA4EC28263CD9C79D0BDDF"/>
        <w:category>
          <w:name w:val="Algemeen"/>
          <w:gallery w:val="placeholder"/>
        </w:category>
        <w:types>
          <w:type w:val="bbPlcHdr"/>
        </w:types>
        <w:behaviors>
          <w:behavior w:val="content"/>
        </w:behaviors>
        <w:guid w:val="{79516757-C119-47B8-8871-86F2FA4141FD}"/>
      </w:docPartPr>
      <w:docPartBody>
        <w:p w:rsidR="009C5A73" w:rsidRDefault="004B406F" w:rsidP="004B406F">
          <w:pPr>
            <w:pStyle w:val="F8BA416AA7BA4EC28263CD9C79D0BDDF6"/>
          </w:pPr>
          <w:r w:rsidRPr="00CB6086">
            <w:rPr>
              <w:rStyle w:val="Tekstvantijdelijkeaanduiding"/>
              <w:i/>
              <w:color w:val="9CC2E5" w:themeColor="accent1" w:themeTint="99"/>
              <w:sz w:val="20"/>
              <w:szCs w:val="20"/>
            </w:rPr>
            <w:t>Klik om tekst in te voeren</w:t>
          </w:r>
        </w:p>
      </w:docPartBody>
    </w:docPart>
    <w:docPart>
      <w:docPartPr>
        <w:name w:val="F0132AFDBB9B42F59AF5F0FA80BFEA91"/>
        <w:category>
          <w:name w:val="Algemeen"/>
          <w:gallery w:val="placeholder"/>
        </w:category>
        <w:types>
          <w:type w:val="bbPlcHdr"/>
        </w:types>
        <w:behaviors>
          <w:behavior w:val="content"/>
        </w:behaviors>
        <w:guid w:val="{34C3CE3A-35E3-4703-B465-E25FC35B4CBB}"/>
      </w:docPartPr>
      <w:docPartBody>
        <w:p w:rsidR="009C5A73" w:rsidRDefault="004B406F" w:rsidP="004B406F">
          <w:pPr>
            <w:pStyle w:val="F0132AFDBB9B42F59AF5F0FA80BFEA916"/>
          </w:pPr>
          <w:r w:rsidRPr="00CB6086">
            <w:rPr>
              <w:rStyle w:val="Tekstvantijdelijkeaanduiding"/>
              <w:i/>
              <w:color w:val="9CC2E5" w:themeColor="accent1" w:themeTint="99"/>
              <w:sz w:val="20"/>
              <w:szCs w:val="20"/>
            </w:rPr>
            <w:t>Klik om tekst in te voeren</w:t>
          </w:r>
        </w:p>
      </w:docPartBody>
    </w:docPart>
    <w:docPart>
      <w:docPartPr>
        <w:name w:val="82F90B17835644CA802D7D8683EC9871"/>
        <w:category>
          <w:name w:val="Algemeen"/>
          <w:gallery w:val="placeholder"/>
        </w:category>
        <w:types>
          <w:type w:val="bbPlcHdr"/>
        </w:types>
        <w:behaviors>
          <w:behavior w:val="content"/>
        </w:behaviors>
        <w:guid w:val="{930B226A-188C-435F-8B21-1097513B84E2}"/>
      </w:docPartPr>
      <w:docPartBody>
        <w:p w:rsidR="009C5A73" w:rsidRDefault="004B406F" w:rsidP="004B406F">
          <w:pPr>
            <w:pStyle w:val="82F90B17835644CA802D7D8683EC98716"/>
          </w:pPr>
          <w:r w:rsidRPr="0003652B">
            <w:rPr>
              <w:rStyle w:val="Tekstvantijdelijkeaanduiding"/>
              <w:i/>
              <w:color w:val="9CC2E5" w:themeColor="accent1" w:themeTint="99"/>
              <w:sz w:val="20"/>
              <w:szCs w:val="20"/>
            </w:rPr>
            <w:t>Klik om een datum in te voeren</w:t>
          </w:r>
        </w:p>
      </w:docPartBody>
    </w:docPart>
    <w:docPart>
      <w:docPartPr>
        <w:name w:val="BB7D5E4F107E45C3971074A442CE289B"/>
        <w:category>
          <w:name w:val="Algemeen"/>
          <w:gallery w:val="placeholder"/>
        </w:category>
        <w:types>
          <w:type w:val="bbPlcHdr"/>
        </w:types>
        <w:behaviors>
          <w:behavior w:val="content"/>
        </w:behaviors>
        <w:guid w:val="{31F3D75B-C118-4401-98A9-E9BF50A7055E}"/>
      </w:docPartPr>
      <w:docPartBody>
        <w:p w:rsidR="009C5A73" w:rsidRDefault="004B406F" w:rsidP="004B406F">
          <w:pPr>
            <w:pStyle w:val="BB7D5E4F107E45C3971074A442CE289B6"/>
          </w:pPr>
          <w:r w:rsidRPr="00CB6086">
            <w:rPr>
              <w:rStyle w:val="Tekstvantijdelijkeaanduiding"/>
              <w:i/>
              <w:color w:val="9CC2E5" w:themeColor="accent1" w:themeTint="99"/>
              <w:sz w:val="20"/>
              <w:szCs w:val="20"/>
            </w:rPr>
            <w:t>Klik om tekst in te voeren</w:t>
          </w:r>
        </w:p>
      </w:docPartBody>
    </w:docPart>
    <w:docPart>
      <w:docPartPr>
        <w:name w:val="171885A1611A45198769550AE5C27F69"/>
        <w:category>
          <w:name w:val="Algemeen"/>
          <w:gallery w:val="placeholder"/>
        </w:category>
        <w:types>
          <w:type w:val="bbPlcHdr"/>
        </w:types>
        <w:behaviors>
          <w:behavior w:val="content"/>
        </w:behaviors>
        <w:guid w:val="{32E80447-249C-4094-84AF-711D5644A731}"/>
      </w:docPartPr>
      <w:docPartBody>
        <w:p w:rsidR="009C5A73" w:rsidRDefault="004B406F" w:rsidP="004B406F">
          <w:pPr>
            <w:pStyle w:val="171885A1611A45198769550AE5C27F696"/>
          </w:pPr>
          <w:r w:rsidRPr="00CB6086">
            <w:rPr>
              <w:rStyle w:val="Tekstvantijdelijkeaanduiding"/>
              <w:i/>
              <w:color w:val="9CC2E5" w:themeColor="accent1" w:themeTint="99"/>
              <w:sz w:val="20"/>
              <w:szCs w:val="20"/>
            </w:rPr>
            <w:t>Klik om tekst in te voeren</w:t>
          </w:r>
        </w:p>
      </w:docPartBody>
    </w:docPart>
    <w:docPart>
      <w:docPartPr>
        <w:name w:val="3314F4DC94D94A0B94E111527F856144"/>
        <w:category>
          <w:name w:val="Algemeen"/>
          <w:gallery w:val="placeholder"/>
        </w:category>
        <w:types>
          <w:type w:val="bbPlcHdr"/>
        </w:types>
        <w:behaviors>
          <w:behavior w:val="content"/>
        </w:behaviors>
        <w:guid w:val="{73B3BC40-6CC9-4E3A-8B95-DA6EEBD0D1BD}"/>
      </w:docPartPr>
      <w:docPartBody>
        <w:p w:rsidR="009C5A73" w:rsidRDefault="004B406F" w:rsidP="004B406F">
          <w:pPr>
            <w:pStyle w:val="3314F4DC94D94A0B94E111527F8561446"/>
          </w:pPr>
          <w:r w:rsidRPr="00CB6086">
            <w:rPr>
              <w:rStyle w:val="Tekstvantijdelijkeaanduiding"/>
              <w:i/>
              <w:color w:val="9CC2E5" w:themeColor="accent1" w:themeTint="99"/>
              <w:sz w:val="20"/>
              <w:szCs w:val="20"/>
            </w:rPr>
            <w:t>Klik om tekst in te voeren</w:t>
          </w:r>
        </w:p>
      </w:docPartBody>
    </w:docPart>
    <w:docPart>
      <w:docPartPr>
        <w:name w:val="9FAFF86DF7554850813684366A1767D3"/>
        <w:category>
          <w:name w:val="Algemeen"/>
          <w:gallery w:val="placeholder"/>
        </w:category>
        <w:types>
          <w:type w:val="bbPlcHdr"/>
        </w:types>
        <w:behaviors>
          <w:behavior w:val="content"/>
        </w:behaviors>
        <w:guid w:val="{8B87BA75-245C-4677-8C04-C0634025ACCC}"/>
      </w:docPartPr>
      <w:docPartBody>
        <w:p w:rsidR="009C5A73" w:rsidRDefault="004B406F" w:rsidP="004B406F">
          <w:pPr>
            <w:pStyle w:val="9FAFF86DF7554850813684366A1767D36"/>
          </w:pPr>
          <w:r w:rsidRPr="00CB6086">
            <w:rPr>
              <w:rStyle w:val="Tekstvantijdelijkeaanduiding"/>
              <w:i/>
              <w:color w:val="9CC2E5" w:themeColor="accent1" w:themeTint="99"/>
              <w:sz w:val="20"/>
              <w:szCs w:val="20"/>
            </w:rPr>
            <w:t>Klik om tekst in te voeren</w:t>
          </w:r>
        </w:p>
      </w:docPartBody>
    </w:docPart>
    <w:docPart>
      <w:docPartPr>
        <w:name w:val="ECEC51FE6D0142F0918A2DC8E4628652"/>
        <w:category>
          <w:name w:val="Algemeen"/>
          <w:gallery w:val="placeholder"/>
        </w:category>
        <w:types>
          <w:type w:val="bbPlcHdr"/>
        </w:types>
        <w:behaviors>
          <w:behavior w:val="content"/>
        </w:behaviors>
        <w:guid w:val="{6F8BBF5A-2807-4A6B-A713-DEFD0DE324A0}"/>
      </w:docPartPr>
      <w:docPartBody>
        <w:p w:rsidR="009C5A73" w:rsidRDefault="004B406F" w:rsidP="004B406F">
          <w:pPr>
            <w:pStyle w:val="ECEC51FE6D0142F0918A2DC8E46286526"/>
          </w:pPr>
          <w:r w:rsidRPr="00CB6086">
            <w:rPr>
              <w:rStyle w:val="Tekstvantijdelijkeaanduiding"/>
              <w:i/>
              <w:color w:val="9CC2E5" w:themeColor="accent1" w:themeTint="99"/>
              <w:sz w:val="20"/>
              <w:szCs w:val="20"/>
            </w:rPr>
            <w:t>Klik om tekst in te voeren</w:t>
          </w:r>
        </w:p>
      </w:docPartBody>
    </w:docPart>
    <w:docPart>
      <w:docPartPr>
        <w:name w:val="15D5255053374C669D5AFE945D3E4C8C"/>
        <w:category>
          <w:name w:val="Algemeen"/>
          <w:gallery w:val="placeholder"/>
        </w:category>
        <w:types>
          <w:type w:val="bbPlcHdr"/>
        </w:types>
        <w:behaviors>
          <w:behavior w:val="content"/>
        </w:behaviors>
        <w:guid w:val="{C91024C5-9416-40AD-B7F6-FEDBDE1DEBF8}"/>
      </w:docPartPr>
      <w:docPartBody>
        <w:p w:rsidR="009C5A73" w:rsidRDefault="004B406F" w:rsidP="004B406F">
          <w:pPr>
            <w:pStyle w:val="15D5255053374C669D5AFE945D3E4C8C6"/>
          </w:pPr>
          <w:r w:rsidRPr="00CB6086">
            <w:rPr>
              <w:rStyle w:val="Tekstvantijdelijkeaanduiding"/>
              <w:i/>
              <w:color w:val="9CC2E5" w:themeColor="accent1" w:themeTint="99"/>
              <w:sz w:val="20"/>
              <w:szCs w:val="20"/>
            </w:rPr>
            <w:t>Klik om tekst in te voeren</w:t>
          </w:r>
        </w:p>
      </w:docPartBody>
    </w:docPart>
    <w:docPart>
      <w:docPartPr>
        <w:name w:val="24213FCE5D3B43C0922C9B969CD64779"/>
        <w:category>
          <w:name w:val="Algemeen"/>
          <w:gallery w:val="placeholder"/>
        </w:category>
        <w:types>
          <w:type w:val="bbPlcHdr"/>
        </w:types>
        <w:behaviors>
          <w:behavior w:val="content"/>
        </w:behaviors>
        <w:guid w:val="{6DDAF6E6-0359-4184-810F-03A58849539D}"/>
      </w:docPartPr>
      <w:docPartBody>
        <w:p w:rsidR="009C5A73" w:rsidRDefault="004B406F" w:rsidP="004B406F">
          <w:pPr>
            <w:pStyle w:val="24213FCE5D3B43C0922C9B969CD647796"/>
          </w:pPr>
          <w:r w:rsidRPr="00E80001">
            <w:rPr>
              <w:rStyle w:val="Tekstvantijdelijkeaanduiding"/>
              <w:rFonts w:asciiTheme="minorHAnsi" w:hAnsiTheme="minorHAnsi"/>
              <w:i/>
              <w:color w:val="9CC2E5" w:themeColor="accent1" w:themeTint="99"/>
              <w:sz w:val="20"/>
              <w:szCs w:val="20"/>
            </w:rPr>
            <w:t>Klik om tekst in te voeren</w:t>
          </w:r>
        </w:p>
      </w:docPartBody>
    </w:docPart>
    <w:docPart>
      <w:docPartPr>
        <w:name w:val="DefaultPlaceholder_-1854013440"/>
        <w:category>
          <w:name w:val="Algemeen"/>
          <w:gallery w:val="placeholder"/>
        </w:category>
        <w:types>
          <w:type w:val="bbPlcHdr"/>
        </w:types>
        <w:behaviors>
          <w:behavior w:val="content"/>
        </w:behaviors>
        <w:guid w:val="{DFF292A3-1652-41A7-92C7-BAA78726FF9A}"/>
      </w:docPartPr>
      <w:docPartBody>
        <w:p w:rsidR="009C5A73" w:rsidRDefault="009C5A73">
          <w:r w:rsidRPr="00815280">
            <w:rPr>
              <w:rStyle w:val="Tekstvantijdelijkeaanduiding"/>
            </w:rPr>
            <w:t>Klik of tik om tekst in te voeren.</w:t>
          </w:r>
        </w:p>
      </w:docPartBody>
    </w:docPart>
    <w:docPart>
      <w:docPartPr>
        <w:name w:val="F15471084872465FA9F31638D6469B28"/>
        <w:category>
          <w:name w:val="Algemeen"/>
          <w:gallery w:val="placeholder"/>
        </w:category>
        <w:types>
          <w:type w:val="bbPlcHdr"/>
        </w:types>
        <w:behaviors>
          <w:behavior w:val="content"/>
        </w:behaviors>
        <w:guid w:val="{7190CE1D-2B9F-4975-B2A8-613E4AC626B1}"/>
      </w:docPartPr>
      <w:docPartBody>
        <w:p w:rsidR="009C5A73" w:rsidRDefault="004B406F" w:rsidP="004B406F">
          <w:pPr>
            <w:pStyle w:val="F15471084872465FA9F31638D6469B286"/>
          </w:pPr>
          <w:r w:rsidRPr="00815280">
            <w:rPr>
              <w:rStyle w:val="Tekstvantijdelijkeaanduiding"/>
            </w:rPr>
            <w:t>Klik of tik om tekst in te voeren.</w:t>
          </w:r>
        </w:p>
      </w:docPartBody>
    </w:docPart>
    <w:docPart>
      <w:docPartPr>
        <w:name w:val="407F73209AE34CDEB809632A702B76FA"/>
        <w:category>
          <w:name w:val="Algemeen"/>
          <w:gallery w:val="placeholder"/>
        </w:category>
        <w:types>
          <w:type w:val="bbPlcHdr"/>
        </w:types>
        <w:behaviors>
          <w:behavior w:val="content"/>
        </w:behaviors>
        <w:guid w:val="{9264FA9E-5379-4884-9F82-7401647AD462}"/>
      </w:docPartPr>
      <w:docPartBody>
        <w:p w:rsidR="009C5A73" w:rsidRDefault="004B406F" w:rsidP="004B406F">
          <w:pPr>
            <w:pStyle w:val="407F73209AE34CDEB809632A702B76FA6"/>
          </w:pPr>
          <w:r w:rsidRPr="00815280">
            <w:rPr>
              <w:rStyle w:val="Tekstvantijdelijkeaanduiding"/>
            </w:rPr>
            <w:t>Klik of tik om een datum in te voeren.</w:t>
          </w:r>
        </w:p>
      </w:docPartBody>
    </w:docPart>
    <w:docPart>
      <w:docPartPr>
        <w:name w:val="84E8CE64143949F38CA239D69B433E3C"/>
        <w:category>
          <w:name w:val="Algemeen"/>
          <w:gallery w:val="placeholder"/>
        </w:category>
        <w:types>
          <w:type w:val="bbPlcHdr"/>
        </w:types>
        <w:behaviors>
          <w:behavior w:val="content"/>
        </w:behaviors>
        <w:guid w:val="{D45E56E6-4BFA-4B9F-B3F9-ED0629ABB278}"/>
      </w:docPartPr>
      <w:docPartBody>
        <w:p w:rsidR="009C5A73" w:rsidRDefault="004B406F" w:rsidP="004B406F">
          <w:pPr>
            <w:pStyle w:val="84E8CE64143949F38CA239D69B433E3C5"/>
          </w:pPr>
          <w:r w:rsidRPr="00815280">
            <w:rPr>
              <w:rStyle w:val="Tekstvantijdelijkeaanduiding"/>
            </w:rPr>
            <w:t>Klik of tik om tekst in te voeren.</w:t>
          </w:r>
        </w:p>
      </w:docPartBody>
    </w:docPart>
    <w:docPart>
      <w:docPartPr>
        <w:name w:val="01FD312A0CD8483788DE44B1DA005393"/>
        <w:category>
          <w:name w:val="Algemeen"/>
          <w:gallery w:val="placeholder"/>
        </w:category>
        <w:types>
          <w:type w:val="bbPlcHdr"/>
        </w:types>
        <w:behaviors>
          <w:behavior w:val="content"/>
        </w:behaviors>
        <w:guid w:val="{97459916-9E8F-4254-AA11-412AFF4A3204}"/>
      </w:docPartPr>
      <w:docPartBody>
        <w:p w:rsidR="009C5A73" w:rsidRDefault="004B406F" w:rsidP="004B406F">
          <w:pPr>
            <w:pStyle w:val="01FD312A0CD8483788DE44B1DA0053935"/>
          </w:pPr>
          <w:r w:rsidRPr="00815280">
            <w:rPr>
              <w:rStyle w:val="Tekstvantijdelijkeaanduiding"/>
            </w:rPr>
            <w:t>Klik of tik om tekst in te voeren.</w:t>
          </w:r>
        </w:p>
      </w:docPartBody>
    </w:docPart>
    <w:docPart>
      <w:docPartPr>
        <w:name w:val="E8BAAAFAF2DF41C48BC70CB3E176E513"/>
        <w:category>
          <w:name w:val="Algemeen"/>
          <w:gallery w:val="placeholder"/>
        </w:category>
        <w:types>
          <w:type w:val="bbPlcHdr"/>
        </w:types>
        <w:behaviors>
          <w:behavior w:val="content"/>
        </w:behaviors>
        <w:guid w:val="{4F1CD0BD-5E5A-43CB-AD25-C893DF4B3DA6}"/>
      </w:docPartPr>
      <w:docPartBody>
        <w:p w:rsidR="009C5A73" w:rsidRDefault="004B406F" w:rsidP="004B406F">
          <w:pPr>
            <w:pStyle w:val="E8BAAAFAF2DF41C48BC70CB3E176E5135"/>
          </w:pPr>
          <w:r w:rsidRPr="00815280">
            <w:rPr>
              <w:rStyle w:val="Tekstvantijdelijkeaanduiding"/>
            </w:rPr>
            <w:t>Klik of tik om een datum in te voeren.</w:t>
          </w:r>
        </w:p>
      </w:docPartBody>
    </w:docPart>
    <w:docPart>
      <w:docPartPr>
        <w:name w:val="FE7992667A6944BB987972C00D513005"/>
        <w:category>
          <w:name w:val="Algemeen"/>
          <w:gallery w:val="placeholder"/>
        </w:category>
        <w:types>
          <w:type w:val="bbPlcHdr"/>
        </w:types>
        <w:behaviors>
          <w:behavior w:val="content"/>
        </w:behaviors>
        <w:guid w:val="{313EFD91-BC85-4A61-9BC2-60F9824CBE98}"/>
      </w:docPartPr>
      <w:docPartBody>
        <w:p w:rsidR="009C5A73" w:rsidRDefault="004B406F" w:rsidP="004B406F">
          <w:pPr>
            <w:pStyle w:val="FE7992667A6944BB987972C00D5130055"/>
          </w:pPr>
          <w:r w:rsidRPr="00815280">
            <w:rPr>
              <w:rStyle w:val="Tekstvantijdelijkeaanduiding"/>
            </w:rPr>
            <w:t>Klik of tik om tekst in te voeren.</w:t>
          </w:r>
        </w:p>
      </w:docPartBody>
    </w:docPart>
    <w:docPart>
      <w:docPartPr>
        <w:name w:val="857CA64A3EB54AE8ABFFEF067882C1D3"/>
        <w:category>
          <w:name w:val="Algemeen"/>
          <w:gallery w:val="placeholder"/>
        </w:category>
        <w:types>
          <w:type w:val="bbPlcHdr"/>
        </w:types>
        <w:behaviors>
          <w:behavior w:val="content"/>
        </w:behaviors>
        <w:guid w:val="{3CFB8DC9-2A0B-4C98-B548-E9B1C1EA81BC}"/>
      </w:docPartPr>
      <w:docPartBody>
        <w:p w:rsidR="009C5A73" w:rsidRDefault="004B406F" w:rsidP="004B406F">
          <w:pPr>
            <w:pStyle w:val="857CA64A3EB54AE8ABFFEF067882C1D34"/>
          </w:pPr>
          <w:r w:rsidRPr="00CB6086">
            <w:rPr>
              <w:rStyle w:val="Tekstvantijdelijkeaanduiding"/>
              <w:i/>
              <w:color w:val="9CC2E5" w:themeColor="accent1" w:themeTint="99"/>
              <w:sz w:val="20"/>
              <w:szCs w:val="20"/>
            </w:rPr>
            <w:t>Klik om tekst in te voeren</w:t>
          </w:r>
        </w:p>
      </w:docPartBody>
    </w:docPart>
    <w:docPart>
      <w:docPartPr>
        <w:name w:val="E5049DFD510B4BA8968B26D93ACF9571"/>
        <w:category>
          <w:name w:val="Algemeen"/>
          <w:gallery w:val="placeholder"/>
        </w:category>
        <w:types>
          <w:type w:val="bbPlcHdr"/>
        </w:types>
        <w:behaviors>
          <w:behavior w:val="content"/>
        </w:behaviors>
        <w:guid w:val="{A81B8DC6-28AA-43AB-949E-54E8F07EB917}"/>
      </w:docPartPr>
      <w:docPartBody>
        <w:p w:rsidR="004B406F" w:rsidRDefault="004B406F" w:rsidP="004B406F">
          <w:pPr>
            <w:pStyle w:val="E5049DFD510B4BA8968B26D93ACF95713"/>
          </w:pPr>
          <w:r w:rsidRPr="0003652B">
            <w:rPr>
              <w:rStyle w:val="Tekstvantijdelijkeaanduiding"/>
              <w:i/>
              <w:color w:val="9CC2E5" w:themeColor="accent1" w:themeTint="99"/>
              <w:sz w:val="20"/>
              <w:szCs w:val="20"/>
            </w:rPr>
            <w:t>Klik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A73"/>
    <w:rsid w:val="004B406F"/>
    <w:rsid w:val="009C5A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B406F"/>
    <w:rPr>
      <w:color w:val="808080"/>
    </w:rPr>
  </w:style>
  <w:style w:type="paragraph" w:customStyle="1" w:styleId="2CA7FCDCBD384B90B6FE3D89C231C8B0">
    <w:name w:val="2CA7FCDCBD384B90B6FE3D89C231C8B0"/>
    <w:rsid w:val="009C5A73"/>
  </w:style>
  <w:style w:type="paragraph" w:customStyle="1" w:styleId="F8BA416AA7BA4EC28263CD9C79D0BDDF">
    <w:name w:val="F8BA416AA7BA4EC28263CD9C79D0BDDF"/>
    <w:rsid w:val="009C5A73"/>
  </w:style>
  <w:style w:type="paragraph" w:customStyle="1" w:styleId="F0132AFDBB9B42F59AF5F0FA80BFEA91">
    <w:name w:val="F0132AFDBB9B42F59AF5F0FA80BFEA91"/>
    <w:rsid w:val="009C5A73"/>
  </w:style>
  <w:style w:type="paragraph" w:customStyle="1" w:styleId="82F90B17835644CA802D7D8683EC9871">
    <w:name w:val="82F90B17835644CA802D7D8683EC9871"/>
    <w:rsid w:val="009C5A73"/>
  </w:style>
  <w:style w:type="paragraph" w:customStyle="1" w:styleId="BB7D5E4F107E45C3971074A442CE289B">
    <w:name w:val="BB7D5E4F107E45C3971074A442CE289B"/>
    <w:rsid w:val="009C5A73"/>
  </w:style>
  <w:style w:type="paragraph" w:customStyle="1" w:styleId="171885A1611A45198769550AE5C27F69">
    <w:name w:val="171885A1611A45198769550AE5C27F69"/>
    <w:rsid w:val="009C5A73"/>
  </w:style>
  <w:style w:type="paragraph" w:customStyle="1" w:styleId="3314F4DC94D94A0B94E111527F856144">
    <w:name w:val="3314F4DC94D94A0B94E111527F856144"/>
    <w:rsid w:val="009C5A73"/>
  </w:style>
  <w:style w:type="paragraph" w:customStyle="1" w:styleId="9FAFF86DF7554850813684366A1767D3">
    <w:name w:val="9FAFF86DF7554850813684366A1767D3"/>
    <w:rsid w:val="009C5A73"/>
  </w:style>
  <w:style w:type="paragraph" w:customStyle="1" w:styleId="ECEC51FE6D0142F0918A2DC8E4628652">
    <w:name w:val="ECEC51FE6D0142F0918A2DC8E4628652"/>
    <w:rsid w:val="009C5A73"/>
  </w:style>
  <w:style w:type="paragraph" w:customStyle="1" w:styleId="15D5255053374C669D5AFE945D3E4C8C">
    <w:name w:val="15D5255053374C669D5AFE945D3E4C8C"/>
    <w:rsid w:val="009C5A73"/>
  </w:style>
  <w:style w:type="paragraph" w:customStyle="1" w:styleId="24213FCE5D3B43C0922C9B969CD64779">
    <w:name w:val="24213FCE5D3B43C0922C9B969CD64779"/>
    <w:rsid w:val="009C5A73"/>
  </w:style>
  <w:style w:type="paragraph" w:customStyle="1" w:styleId="F15471084872465FA9F31638D6469B28">
    <w:name w:val="F15471084872465FA9F31638D6469B28"/>
    <w:rsid w:val="009C5A73"/>
  </w:style>
  <w:style w:type="paragraph" w:customStyle="1" w:styleId="407F73209AE34CDEB809632A702B76FA">
    <w:name w:val="407F73209AE34CDEB809632A702B76FA"/>
    <w:rsid w:val="009C5A73"/>
  </w:style>
  <w:style w:type="paragraph" w:customStyle="1" w:styleId="F8BA416AA7BA4EC28263CD9C79D0BDDF1">
    <w:name w:val="F8BA416AA7BA4EC28263CD9C79D0BDDF1"/>
    <w:rsid w:val="009C5A73"/>
    <w:rPr>
      <w:rFonts w:eastAsiaTheme="minorHAnsi"/>
      <w:lang w:eastAsia="en-US"/>
    </w:rPr>
  </w:style>
  <w:style w:type="paragraph" w:customStyle="1" w:styleId="F0132AFDBB9B42F59AF5F0FA80BFEA911">
    <w:name w:val="F0132AFDBB9B42F59AF5F0FA80BFEA911"/>
    <w:rsid w:val="009C5A73"/>
    <w:rPr>
      <w:rFonts w:eastAsiaTheme="minorHAnsi"/>
      <w:lang w:eastAsia="en-US"/>
    </w:rPr>
  </w:style>
  <w:style w:type="paragraph" w:customStyle="1" w:styleId="82F90B17835644CA802D7D8683EC98711">
    <w:name w:val="82F90B17835644CA802D7D8683EC98711"/>
    <w:rsid w:val="009C5A73"/>
    <w:rPr>
      <w:rFonts w:eastAsiaTheme="minorHAnsi"/>
      <w:lang w:eastAsia="en-US"/>
    </w:rPr>
  </w:style>
  <w:style w:type="paragraph" w:customStyle="1" w:styleId="BB7D5E4F107E45C3971074A442CE289B1">
    <w:name w:val="BB7D5E4F107E45C3971074A442CE289B1"/>
    <w:rsid w:val="009C5A73"/>
    <w:rPr>
      <w:rFonts w:eastAsiaTheme="minorHAnsi"/>
      <w:lang w:eastAsia="en-US"/>
    </w:rPr>
  </w:style>
  <w:style w:type="paragraph" w:customStyle="1" w:styleId="171885A1611A45198769550AE5C27F691">
    <w:name w:val="171885A1611A45198769550AE5C27F691"/>
    <w:rsid w:val="009C5A73"/>
    <w:rPr>
      <w:rFonts w:eastAsiaTheme="minorHAnsi"/>
      <w:lang w:eastAsia="en-US"/>
    </w:rPr>
  </w:style>
  <w:style w:type="paragraph" w:customStyle="1" w:styleId="3314F4DC94D94A0B94E111527F8561441">
    <w:name w:val="3314F4DC94D94A0B94E111527F8561441"/>
    <w:rsid w:val="009C5A73"/>
    <w:rPr>
      <w:rFonts w:eastAsiaTheme="minorHAnsi"/>
      <w:lang w:eastAsia="en-US"/>
    </w:rPr>
  </w:style>
  <w:style w:type="paragraph" w:customStyle="1" w:styleId="9FAFF86DF7554850813684366A1767D31">
    <w:name w:val="9FAFF86DF7554850813684366A1767D31"/>
    <w:rsid w:val="009C5A73"/>
    <w:rPr>
      <w:rFonts w:eastAsiaTheme="minorHAnsi"/>
      <w:lang w:eastAsia="en-US"/>
    </w:rPr>
  </w:style>
  <w:style w:type="paragraph" w:customStyle="1" w:styleId="ECEC51FE6D0142F0918A2DC8E46286521">
    <w:name w:val="ECEC51FE6D0142F0918A2DC8E46286521"/>
    <w:rsid w:val="009C5A73"/>
    <w:rPr>
      <w:rFonts w:eastAsiaTheme="minorHAnsi"/>
      <w:lang w:eastAsia="en-US"/>
    </w:rPr>
  </w:style>
  <w:style w:type="paragraph" w:customStyle="1" w:styleId="15D5255053374C669D5AFE945D3E4C8C1">
    <w:name w:val="15D5255053374C669D5AFE945D3E4C8C1"/>
    <w:rsid w:val="009C5A73"/>
    <w:rPr>
      <w:rFonts w:eastAsiaTheme="minorHAnsi"/>
      <w:lang w:eastAsia="en-US"/>
    </w:rPr>
  </w:style>
  <w:style w:type="paragraph" w:customStyle="1" w:styleId="24213FCE5D3B43C0922C9B969CD647791">
    <w:name w:val="24213FCE5D3B43C0922C9B969CD647791"/>
    <w:rsid w:val="009C5A73"/>
    <w:pPr>
      <w:spacing w:after="0" w:line="240" w:lineRule="auto"/>
    </w:pPr>
    <w:rPr>
      <w:rFonts w:ascii="Arial Narrow" w:eastAsia="Times New Roman" w:hAnsi="Arial Narrow" w:cs="Times New Roman"/>
      <w:szCs w:val="24"/>
    </w:rPr>
  </w:style>
  <w:style w:type="paragraph" w:customStyle="1" w:styleId="84E8CE64143949F38CA239D69B433E3C">
    <w:name w:val="84E8CE64143949F38CA239D69B433E3C"/>
    <w:rsid w:val="009C5A73"/>
    <w:rPr>
      <w:rFonts w:eastAsiaTheme="minorHAnsi"/>
      <w:lang w:eastAsia="en-US"/>
    </w:rPr>
  </w:style>
  <w:style w:type="paragraph" w:customStyle="1" w:styleId="01FD312A0CD8483788DE44B1DA005393">
    <w:name w:val="01FD312A0CD8483788DE44B1DA005393"/>
    <w:rsid w:val="009C5A73"/>
    <w:rPr>
      <w:rFonts w:eastAsiaTheme="minorHAnsi"/>
      <w:lang w:eastAsia="en-US"/>
    </w:rPr>
  </w:style>
  <w:style w:type="paragraph" w:customStyle="1" w:styleId="E8BAAAFAF2DF41C48BC70CB3E176E513">
    <w:name w:val="E8BAAAFAF2DF41C48BC70CB3E176E513"/>
    <w:rsid w:val="009C5A73"/>
    <w:rPr>
      <w:rFonts w:eastAsiaTheme="minorHAnsi"/>
      <w:lang w:eastAsia="en-US"/>
    </w:rPr>
  </w:style>
  <w:style w:type="paragraph" w:customStyle="1" w:styleId="F15471084872465FA9F31638D6469B281">
    <w:name w:val="F15471084872465FA9F31638D6469B281"/>
    <w:rsid w:val="009C5A73"/>
    <w:rPr>
      <w:rFonts w:eastAsiaTheme="minorHAnsi"/>
      <w:lang w:eastAsia="en-US"/>
    </w:rPr>
  </w:style>
  <w:style w:type="paragraph" w:customStyle="1" w:styleId="407F73209AE34CDEB809632A702B76FA1">
    <w:name w:val="407F73209AE34CDEB809632A702B76FA1"/>
    <w:rsid w:val="009C5A73"/>
    <w:rPr>
      <w:rFonts w:eastAsiaTheme="minorHAnsi"/>
      <w:lang w:eastAsia="en-US"/>
    </w:rPr>
  </w:style>
  <w:style w:type="paragraph" w:customStyle="1" w:styleId="FE7992667A6944BB987972C00D513005">
    <w:name w:val="FE7992667A6944BB987972C00D513005"/>
    <w:rsid w:val="009C5A73"/>
    <w:rPr>
      <w:rFonts w:eastAsiaTheme="minorHAnsi"/>
      <w:lang w:eastAsia="en-US"/>
    </w:rPr>
  </w:style>
  <w:style w:type="paragraph" w:customStyle="1" w:styleId="F8BA416AA7BA4EC28263CD9C79D0BDDF2">
    <w:name w:val="F8BA416AA7BA4EC28263CD9C79D0BDDF2"/>
    <w:rsid w:val="009C5A73"/>
    <w:rPr>
      <w:rFonts w:eastAsiaTheme="minorHAnsi"/>
      <w:lang w:eastAsia="en-US"/>
    </w:rPr>
  </w:style>
  <w:style w:type="paragraph" w:customStyle="1" w:styleId="F0132AFDBB9B42F59AF5F0FA80BFEA912">
    <w:name w:val="F0132AFDBB9B42F59AF5F0FA80BFEA912"/>
    <w:rsid w:val="009C5A73"/>
    <w:rPr>
      <w:rFonts w:eastAsiaTheme="minorHAnsi"/>
      <w:lang w:eastAsia="en-US"/>
    </w:rPr>
  </w:style>
  <w:style w:type="paragraph" w:customStyle="1" w:styleId="82F90B17835644CA802D7D8683EC98712">
    <w:name w:val="82F90B17835644CA802D7D8683EC98712"/>
    <w:rsid w:val="009C5A73"/>
    <w:rPr>
      <w:rFonts w:eastAsiaTheme="minorHAnsi"/>
      <w:lang w:eastAsia="en-US"/>
    </w:rPr>
  </w:style>
  <w:style w:type="paragraph" w:customStyle="1" w:styleId="BB7D5E4F107E45C3971074A442CE289B2">
    <w:name w:val="BB7D5E4F107E45C3971074A442CE289B2"/>
    <w:rsid w:val="009C5A73"/>
    <w:rPr>
      <w:rFonts w:eastAsiaTheme="minorHAnsi"/>
      <w:lang w:eastAsia="en-US"/>
    </w:rPr>
  </w:style>
  <w:style w:type="paragraph" w:customStyle="1" w:styleId="171885A1611A45198769550AE5C27F692">
    <w:name w:val="171885A1611A45198769550AE5C27F692"/>
    <w:rsid w:val="009C5A73"/>
    <w:rPr>
      <w:rFonts w:eastAsiaTheme="minorHAnsi"/>
      <w:lang w:eastAsia="en-US"/>
    </w:rPr>
  </w:style>
  <w:style w:type="paragraph" w:customStyle="1" w:styleId="3314F4DC94D94A0B94E111527F8561442">
    <w:name w:val="3314F4DC94D94A0B94E111527F8561442"/>
    <w:rsid w:val="009C5A73"/>
    <w:rPr>
      <w:rFonts w:eastAsiaTheme="minorHAnsi"/>
      <w:lang w:eastAsia="en-US"/>
    </w:rPr>
  </w:style>
  <w:style w:type="paragraph" w:customStyle="1" w:styleId="9FAFF86DF7554850813684366A1767D32">
    <w:name w:val="9FAFF86DF7554850813684366A1767D32"/>
    <w:rsid w:val="009C5A73"/>
    <w:rPr>
      <w:rFonts w:eastAsiaTheme="minorHAnsi"/>
      <w:lang w:eastAsia="en-US"/>
    </w:rPr>
  </w:style>
  <w:style w:type="paragraph" w:customStyle="1" w:styleId="ECEC51FE6D0142F0918A2DC8E46286522">
    <w:name w:val="ECEC51FE6D0142F0918A2DC8E46286522"/>
    <w:rsid w:val="009C5A73"/>
    <w:rPr>
      <w:rFonts w:eastAsiaTheme="minorHAnsi"/>
      <w:lang w:eastAsia="en-US"/>
    </w:rPr>
  </w:style>
  <w:style w:type="paragraph" w:customStyle="1" w:styleId="15D5255053374C669D5AFE945D3E4C8C2">
    <w:name w:val="15D5255053374C669D5AFE945D3E4C8C2"/>
    <w:rsid w:val="009C5A73"/>
    <w:rPr>
      <w:rFonts w:eastAsiaTheme="minorHAnsi"/>
      <w:lang w:eastAsia="en-US"/>
    </w:rPr>
  </w:style>
  <w:style w:type="paragraph" w:customStyle="1" w:styleId="24213FCE5D3B43C0922C9B969CD647792">
    <w:name w:val="24213FCE5D3B43C0922C9B969CD647792"/>
    <w:rsid w:val="009C5A73"/>
    <w:pPr>
      <w:spacing w:after="0" w:line="240" w:lineRule="auto"/>
    </w:pPr>
    <w:rPr>
      <w:rFonts w:ascii="Arial Narrow" w:eastAsia="Times New Roman" w:hAnsi="Arial Narrow" w:cs="Times New Roman"/>
      <w:szCs w:val="24"/>
    </w:rPr>
  </w:style>
  <w:style w:type="paragraph" w:customStyle="1" w:styleId="941EBA69969941F294A549C075B6A3BB">
    <w:name w:val="941EBA69969941F294A549C075B6A3BB"/>
    <w:rsid w:val="009C5A73"/>
    <w:rPr>
      <w:rFonts w:eastAsiaTheme="minorHAnsi"/>
      <w:lang w:eastAsia="en-US"/>
    </w:rPr>
  </w:style>
  <w:style w:type="paragraph" w:customStyle="1" w:styleId="857CA64A3EB54AE8ABFFEF067882C1D3">
    <w:name w:val="857CA64A3EB54AE8ABFFEF067882C1D3"/>
    <w:rsid w:val="009C5A73"/>
    <w:rPr>
      <w:rFonts w:eastAsiaTheme="minorHAnsi"/>
      <w:lang w:eastAsia="en-US"/>
    </w:rPr>
  </w:style>
  <w:style w:type="paragraph" w:customStyle="1" w:styleId="84E8CE64143949F38CA239D69B433E3C1">
    <w:name w:val="84E8CE64143949F38CA239D69B433E3C1"/>
    <w:rsid w:val="009C5A73"/>
    <w:rPr>
      <w:rFonts w:eastAsiaTheme="minorHAnsi"/>
      <w:lang w:eastAsia="en-US"/>
    </w:rPr>
  </w:style>
  <w:style w:type="paragraph" w:customStyle="1" w:styleId="01FD312A0CD8483788DE44B1DA0053931">
    <w:name w:val="01FD312A0CD8483788DE44B1DA0053931"/>
    <w:rsid w:val="009C5A73"/>
    <w:rPr>
      <w:rFonts w:eastAsiaTheme="minorHAnsi"/>
      <w:lang w:eastAsia="en-US"/>
    </w:rPr>
  </w:style>
  <w:style w:type="paragraph" w:customStyle="1" w:styleId="E8BAAAFAF2DF41C48BC70CB3E176E5131">
    <w:name w:val="E8BAAAFAF2DF41C48BC70CB3E176E5131"/>
    <w:rsid w:val="009C5A73"/>
    <w:rPr>
      <w:rFonts w:eastAsiaTheme="minorHAnsi"/>
      <w:lang w:eastAsia="en-US"/>
    </w:rPr>
  </w:style>
  <w:style w:type="paragraph" w:customStyle="1" w:styleId="F15471084872465FA9F31638D6469B282">
    <w:name w:val="F15471084872465FA9F31638D6469B282"/>
    <w:rsid w:val="009C5A73"/>
    <w:rPr>
      <w:rFonts w:eastAsiaTheme="minorHAnsi"/>
      <w:lang w:eastAsia="en-US"/>
    </w:rPr>
  </w:style>
  <w:style w:type="paragraph" w:customStyle="1" w:styleId="407F73209AE34CDEB809632A702B76FA2">
    <w:name w:val="407F73209AE34CDEB809632A702B76FA2"/>
    <w:rsid w:val="009C5A73"/>
    <w:rPr>
      <w:rFonts w:eastAsiaTheme="minorHAnsi"/>
      <w:lang w:eastAsia="en-US"/>
    </w:rPr>
  </w:style>
  <w:style w:type="paragraph" w:customStyle="1" w:styleId="FE7992667A6944BB987972C00D5130051">
    <w:name w:val="FE7992667A6944BB987972C00D5130051"/>
    <w:rsid w:val="009C5A73"/>
    <w:rPr>
      <w:rFonts w:eastAsiaTheme="minorHAnsi"/>
      <w:lang w:eastAsia="en-US"/>
    </w:rPr>
  </w:style>
  <w:style w:type="paragraph" w:customStyle="1" w:styleId="F8BA416AA7BA4EC28263CD9C79D0BDDF3">
    <w:name w:val="F8BA416AA7BA4EC28263CD9C79D0BDDF3"/>
    <w:rsid w:val="009C5A73"/>
    <w:rPr>
      <w:rFonts w:eastAsiaTheme="minorHAnsi"/>
      <w:lang w:eastAsia="en-US"/>
    </w:rPr>
  </w:style>
  <w:style w:type="paragraph" w:customStyle="1" w:styleId="F0132AFDBB9B42F59AF5F0FA80BFEA913">
    <w:name w:val="F0132AFDBB9B42F59AF5F0FA80BFEA913"/>
    <w:rsid w:val="009C5A73"/>
    <w:rPr>
      <w:rFonts w:eastAsiaTheme="minorHAnsi"/>
      <w:lang w:eastAsia="en-US"/>
    </w:rPr>
  </w:style>
  <w:style w:type="paragraph" w:customStyle="1" w:styleId="82F90B17835644CA802D7D8683EC98713">
    <w:name w:val="82F90B17835644CA802D7D8683EC98713"/>
    <w:rsid w:val="009C5A73"/>
    <w:rPr>
      <w:rFonts w:eastAsiaTheme="minorHAnsi"/>
      <w:lang w:eastAsia="en-US"/>
    </w:rPr>
  </w:style>
  <w:style w:type="paragraph" w:customStyle="1" w:styleId="BB7D5E4F107E45C3971074A442CE289B3">
    <w:name w:val="BB7D5E4F107E45C3971074A442CE289B3"/>
    <w:rsid w:val="009C5A73"/>
    <w:rPr>
      <w:rFonts w:eastAsiaTheme="minorHAnsi"/>
      <w:lang w:eastAsia="en-US"/>
    </w:rPr>
  </w:style>
  <w:style w:type="paragraph" w:customStyle="1" w:styleId="171885A1611A45198769550AE5C27F693">
    <w:name w:val="171885A1611A45198769550AE5C27F693"/>
    <w:rsid w:val="009C5A73"/>
    <w:rPr>
      <w:rFonts w:eastAsiaTheme="minorHAnsi"/>
      <w:lang w:eastAsia="en-US"/>
    </w:rPr>
  </w:style>
  <w:style w:type="paragraph" w:customStyle="1" w:styleId="3314F4DC94D94A0B94E111527F8561443">
    <w:name w:val="3314F4DC94D94A0B94E111527F8561443"/>
    <w:rsid w:val="009C5A73"/>
    <w:rPr>
      <w:rFonts w:eastAsiaTheme="minorHAnsi"/>
      <w:lang w:eastAsia="en-US"/>
    </w:rPr>
  </w:style>
  <w:style w:type="paragraph" w:customStyle="1" w:styleId="9FAFF86DF7554850813684366A1767D33">
    <w:name w:val="9FAFF86DF7554850813684366A1767D33"/>
    <w:rsid w:val="009C5A73"/>
    <w:rPr>
      <w:rFonts w:eastAsiaTheme="minorHAnsi"/>
      <w:lang w:eastAsia="en-US"/>
    </w:rPr>
  </w:style>
  <w:style w:type="paragraph" w:customStyle="1" w:styleId="ECEC51FE6D0142F0918A2DC8E46286523">
    <w:name w:val="ECEC51FE6D0142F0918A2DC8E46286523"/>
    <w:rsid w:val="009C5A73"/>
    <w:rPr>
      <w:rFonts w:eastAsiaTheme="minorHAnsi"/>
      <w:lang w:eastAsia="en-US"/>
    </w:rPr>
  </w:style>
  <w:style w:type="paragraph" w:customStyle="1" w:styleId="15D5255053374C669D5AFE945D3E4C8C3">
    <w:name w:val="15D5255053374C669D5AFE945D3E4C8C3"/>
    <w:rsid w:val="009C5A73"/>
    <w:rPr>
      <w:rFonts w:eastAsiaTheme="minorHAnsi"/>
      <w:lang w:eastAsia="en-US"/>
    </w:rPr>
  </w:style>
  <w:style w:type="paragraph" w:customStyle="1" w:styleId="24213FCE5D3B43C0922C9B969CD647793">
    <w:name w:val="24213FCE5D3B43C0922C9B969CD647793"/>
    <w:rsid w:val="009C5A73"/>
    <w:pPr>
      <w:spacing w:after="0" w:line="240" w:lineRule="auto"/>
    </w:pPr>
    <w:rPr>
      <w:rFonts w:ascii="Arial Narrow" w:eastAsia="Times New Roman" w:hAnsi="Arial Narrow" w:cs="Times New Roman"/>
      <w:szCs w:val="24"/>
    </w:rPr>
  </w:style>
  <w:style w:type="paragraph" w:customStyle="1" w:styleId="941EBA69969941F294A549C075B6A3BB1">
    <w:name w:val="941EBA69969941F294A549C075B6A3BB1"/>
    <w:rsid w:val="009C5A73"/>
    <w:rPr>
      <w:rFonts w:eastAsiaTheme="minorHAnsi"/>
      <w:lang w:eastAsia="en-US"/>
    </w:rPr>
  </w:style>
  <w:style w:type="paragraph" w:customStyle="1" w:styleId="857CA64A3EB54AE8ABFFEF067882C1D31">
    <w:name w:val="857CA64A3EB54AE8ABFFEF067882C1D31"/>
    <w:rsid w:val="009C5A73"/>
    <w:rPr>
      <w:rFonts w:eastAsiaTheme="minorHAnsi"/>
      <w:lang w:eastAsia="en-US"/>
    </w:rPr>
  </w:style>
  <w:style w:type="paragraph" w:customStyle="1" w:styleId="84E8CE64143949F38CA239D69B433E3C2">
    <w:name w:val="84E8CE64143949F38CA239D69B433E3C2"/>
    <w:rsid w:val="009C5A73"/>
    <w:rPr>
      <w:rFonts w:eastAsiaTheme="minorHAnsi"/>
      <w:lang w:eastAsia="en-US"/>
    </w:rPr>
  </w:style>
  <w:style w:type="paragraph" w:customStyle="1" w:styleId="01FD312A0CD8483788DE44B1DA0053932">
    <w:name w:val="01FD312A0CD8483788DE44B1DA0053932"/>
    <w:rsid w:val="009C5A73"/>
    <w:rPr>
      <w:rFonts w:eastAsiaTheme="minorHAnsi"/>
      <w:lang w:eastAsia="en-US"/>
    </w:rPr>
  </w:style>
  <w:style w:type="paragraph" w:customStyle="1" w:styleId="E8BAAAFAF2DF41C48BC70CB3E176E5132">
    <w:name w:val="E8BAAAFAF2DF41C48BC70CB3E176E5132"/>
    <w:rsid w:val="009C5A73"/>
    <w:rPr>
      <w:rFonts w:eastAsiaTheme="minorHAnsi"/>
      <w:lang w:eastAsia="en-US"/>
    </w:rPr>
  </w:style>
  <w:style w:type="paragraph" w:customStyle="1" w:styleId="F15471084872465FA9F31638D6469B283">
    <w:name w:val="F15471084872465FA9F31638D6469B283"/>
    <w:rsid w:val="009C5A73"/>
    <w:rPr>
      <w:rFonts w:eastAsiaTheme="minorHAnsi"/>
      <w:lang w:eastAsia="en-US"/>
    </w:rPr>
  </w:style>
  <w:style w:type="paragraph" w:customStyle="1" w:styleId="407F73209AE34CDEB809632A702B76FA3">
    <w:name w:val="407F73209AE34CDEB809632A702B76FA3"/>
    <w:rsid w:val="009C5A73"/>
    <w:rPr>
      <w:rFonts w:eastAsiaTheme="minorHAnsi"/>
      <w:lang w:eastAsia="en-US"/>
    </w:rPr>
  </w:style>
  <w:style w:type="paragraph" w:customStyle="1" w:styleId="FE7992667A6944BB987972C00D5130052">
    <w:name w:val="FE7992667A6944BB987972C00D5130052"/>
    <w:rsid w:val="009C5A73"/>
    <w:rPr>
      <w:rFonts w:eastAsiaTheme="minorHAnsi"/>
      <w:lang w:eastAsia="en-US"/>
    </w:rPr>
  </w:style>
  <w:style w:type="paragraph" w:customStyle="1" w:styleId="E5049DFD510B4BA8968B26D93ACF9571">
    <w:name w:val="E5049DFD510B4BA8968B26D93ACF9571"/>
    <w:rsid w:val="009C5A73"/>
  </w:style>
  <w:style w:type="paragraph" w:customStyle="1" w:styleId="F8BA416AA7BA4EC28263CD9C79D0BDDF4">
    <w:name w:val="F8BA416AA7BA4EC28263CD9C79D0BDDF4"/>
    <w:rsid w:val="009C5A73"/>
    <w:rPr>
      <w:rFonts w:eastAsiaTheme="minorHAnsi"/>
      <w:lang w:eastAsia="en-US"/>
    </w:rPr>
  </w:style>
  <w:style w:type="paragraph" w:customStyle="1" w:styleId="F0132AFDBB9B42F59AF5F0FA80BFEA914">
    <w:name w:val="F0132AFDBB9B42F59AF5F0FA80BFEA914"/>
    <w:rsid w:val="009C5A73"/>
    <w:rPr>
      <w:rFonts w:eastAsiaTheme="minorHAnsi"/>
      <w:lang w:eastAsia="en-US"/>
    </w:rPr>
  </w:style>
  <w:style w:type="paragraph" w:customStyle="1" w:styleId="82F90B17835644CA802D7D8683EC98714">
    <w:name w:val="82F90B17835644CA802D7D8683EC98714"/>
    <w:rsid w:val="009C5A73"/>
    <w:rPr>
      <w:rFonts w:eastAsiaTheme="minorHAnsi"/>
      <w:lang w:eastAsia="en-US"/>
    </w:rPr>
  </w:style>
  <w:style w:type="paragraph" w:customStyle="1" w:styleId="BB7D5E4F107E45C3971074A442CE289B4">
    <w:name w:val="BB7D5E4F107E45C3971074A442CE289B4"/>
    <w:rsid w:val="009C5A73"/>
    <w:rPr>
      <w:rFonts w:eastAsiaTheme="minorHAnsi"/>
      <w:lang w:eastAsia="en-US"/>
    </w:rPr>
  </w:style>
  <w:style w:type="paragraph" w:customStyle="1" w:styleId="171885A1611A45198769550AE5C27F694">
    <w:name w:val="171885A1611A45198769550AE5C27F694"/>
    <w:rsid w:val="009C5A73"/>
    <w:rPr>
      <w:rFonts w:eastAsiaTheme="minorHAnsi"/>
      <w:lang w:eastAsia="en-US"/>
    </w:rPr>
  </w:style>
  <w:style w:type="paragraph" w:customStyle="1" w:styleId="3314F4DC94D94A0B94E111527F8561444">
    <w:name w:val="3314F4DC94D94A0B94E111527F8561444"/>
    <w:rsid w:val="009C5A73"/>
    <w:rPr>
      <w:rFonts w:eastAsiaTheme="minorHAnsi"/>
      <w:lang w:eastAsia="en-US"/>
    </w:rPr>
  </w:style>
  <w:style w:type="paragraph" w:customStyle="1" w:styleId="9FAFF86DF7554850813684366A1767D34">
    <w:name w:val="9FAFF86DF7554850813684366A1767D34"/>
    <w:rsid w:val="009C5A73"/>
    <w:rPr>
      <w:rFonts w:eastAsiaTheme="minorHAnsi"/>
      <w:lang w:eastAsia="en-US"/>
    </w:rPr>
  </w:style>
  <w:style w:type="paragraph" w:customStyle="1" w:styleId="ECEC51FE6D0142F0918A2DC8E46286524">
    <w:name w:val="ECEC51FE6D0142F0918A2DC8E46286524"/>
    <w:rsid w:val="009C5A73"/>
    <w:rPr>
      <w:rFonts w:eastAsiaTheme="minorHAnsi"/>
      <w:lang w:eastAsia="en-US"/>
    </w:rPr>
  </w:style>
  <w:style w:type="paragraph" w:customStyle="1" w:styleId="15D5255053374C669D5AFE945D3E4C8C4">
    <w:name w:val="15D5255053374C669D5AFE945D3E4C8C4"/>
    <w:rsid w:val="009C5A73"/>
    <w:rPr>
      <w:rFonts w:eastAsiaTheme="minorHAnsi"/>
      <w:lang w:eastAsia="en-US"/>
    </w:rPr>
  </w:style>
  <w:style w:type="paragraph" w:customStyle="1" w:styleId="24213FCE5D3B43C0922C9B969CD647794">
    <w:name w:val="24213FCE5D3B43C0922C9B969CD647794"/>
    <w:rsid w:val="009C5A73"/>
    <w:pPr>
      <w:spacing w:after="0" w:line="240" w:lineRule="auto"/>
    </w:pPr>
    <w:rPr>
      <w:rFonts w:ascii="Arial Narrow" w:eastAsia="Times New Roman" w:hAnsi="Arial Narrow" w:cs="Times New Roman"/>
      <w:szCs w:val="24"/>
    </w:rPr>
  </w:style>
  <w:style w:type="paragraph" w:customStyle="1" w:styleId="E5049DFD510B4BA8968B26D93ACF95711">
    <w:name w:val="E5049DFD510B4BA8968B26D93ACF95711"/>
    <w:rsid w:val="009C5A73"/>
    <w:rPr>
      <w:rFonts w:eastAsiaTheme="minorHAnsi"/>
      <w:lang w:eastAsia="en-US"/>
    </w:rPr>
  </w:style>
  <w:style w:type="paragraph" w:customStyle="1" w:styleId="857CA64A3EB54AE8ABFFEF067882C1D32">
    <w:name w:val="857CA64A3EB54AE8ABFFEF067882C1D32"/>
    <w:rsid w:val="009C5A73"/>
    <w:rPr>
      <w:rFonts w:eastAsiaTheme="minorHAnsi"/>
      <w:lang w:eastAsia="en-US"/>
    </w:rPr>
  </w:style>
  <w:style w:type="paragraph" w:customStyle="1" w:styleId="84E8CE64143949F38CA239D69B433E3C3">
    <w:name w:val="84E8CE64143949F38CA239D69B433E3C3"/>
    <w:rsid w:val="009C5A73"/>
    <w:rPr>
      <w:rFonts w:eastAsiaTheme="minorHAnsi"/>
      <w:lang w:eastAsia="en-US"/>
    </w:rPr>
  </w:style>
  <w:style w:type="paragraph" w:customStyle="1" w:styleId="01FD312A0CD8483788DE44B1DA0053933">
    <w:name w:val="01FD312A0CD8483788DE44B1DA0053933"/>
    <w:rsid w:val="009C5A73"/>
    <w:rPr>
      <w:rFonts w:eastAsiaTheme="minorHAnsi"/>
      <w:lang w:eastAsia="en-US"/>
    </w:rPr>
  </w:style>
  <w:style w:type="paragraph" w:customStyle="1" w:styleId="E8BAAAFAF2DF41C48BC70CB3E176E5133">
    <w:name w:val="E8BAAAFAF2DF41C48BC70CB3E176E5133"/>
    <w:rsid w:val="009C5A73"/>
    <w:rPr>
      <w:rFonts w:eastAsiaTheme="minorHAnsi"/>
      <w:lang w:eastAsia="en-US"/>
    </w:rPr>
  </w:style>
  <w:style w:type="paragraph" w:customStyle="1" w:styleId="F15471084872465FA9F31638D6469B284">
    <w:name w:val="F15471084872465FA9F31638D6469B284"/>
    <w:rsid w:val="009C5A73"/>
    <w:rPr>
      <w:rFonts w:eastAsiaTheme="minorHAnsi"/>
      <w:lang w:eastAsia="en-US"/>
    </w:rPr>
  </w:style>
  <w:style w:type="paragraph" w:customStyle="1" w:styleId="407F73209AE34CDEB809632A702B76FA4">
    <w:name w:val="407F73209AE34CDEB809632A702B76FA4"/>
    <w:rsid w:val="009C5A73"/>
    <w:rPr>
      <w:rFonts w:eastAsiaTheme="minorHAnsi"/>
      <w:lang w:eastAsia="en-US"/>
    </w:rPr>
  </w:style>
  <w:style w:type="paragraph" w:customStyle="1" w:styleId="FE7992667A6944BB987972C00D5130053">
    <w:name w:val="FE7992667A6944BB987972C00D5130053"/>
    <w:rsid w:val="009C5A73"/>
    <w:rPr>
      <w:rFonts w:eastAsiaTheme="minorHAnsi"/>
      <w:lang w:eastAsia="en-US"/>
    </w:rPr>
  </w:style>
  <w:style w:type="paragraph" w:customStyle="1" w:styleId="F8BA416AA7BA4EC28263CD9C79D0BDDF5">
    <w:name w:val="F8BA416AA7BA4EC28263CD9C79D0BDDF5"/>
    <w:rsid w:val="009C5A73"/>
    <w:rPr>
      <w:rFonts w:eastAsiaTheme="minorHAnsi"/>
      <w:lang w:eastAsia="en-US"/>
    </w:rPr>
  </w:style>
  <w:style w:type="paragraph" w:customStyle="1" w:styleId="F0132AFDBB9B42F59AF5F0FA80BFEA915">
    <w:name w:val="F0132AFDBB9B42F59AF5F0FA80BFEA915"/>
    <w:rsid w:val="009C5A73"/>
    <w:rPr>
      <w:rFonts w:eastAsiaTheme="minorHAnsi"/>
      <w:lang w:eastAsia="en-US"/>
    </w:rPr>
  </w:style>
  <w:style w:type="paragraph" w:customStyle="1" w:styleId="82F90B17835644CA802D7D8683EC98715">
    <w:name w:val="82F90B17835644CA802D7D8683EC98715"/>
    <w:rsid w:val="009C5A73"/>
    <w:rPr>
      <w:rFonts w:eastAsiaTheme="minorHAnsi"/>
      <w:lang w:eastAsia="en-US"/>
    </w:rPr>
  </w:style>
  <w:style w:type="paragraph" w:customStyle="1" w:styleId="BB7D5E4F107E45C3971074A442CE289B5">
    <w:name w:val="BB7D5E4F107E45C3971074A442CE289B5"/>
    <w:rsid w:val="009C5A73"/>
    <w:rPr>
      <w:rFonts w:eastAsiaTheme="minorHAnsi"/>
      <w:lang w:eastAsia="en-US"/>
    </w:rPr>
  </w:style>
  <w:style w:type="paragraph" w:customStyle="1" w:styleId="171885A1611A45198769550AE5C27F695">
    <w:name w:val="171885A1611A45198769550AE5C27F695"/>
    <w:rsid w:val="009C5A73"/>
    <w:rPr>
      <w:rFonts w:eastAsiaTheme="minorHAnsi"/>
      <w:lang w:eastAsia="en-US"/>
    </w:rPr>
  </w:style>
  <w:style w:type="paragraph" w:customStyle="1" w:styleId="3314F4DC94D94A0B94E111527F8561445">
    <w:name w:val="3314F4DC94D94A0B94E111527F8561445"/>
    <w:rsid w:val="009C5A73"/>
    <w:rPr>
      <w:rFonts w:eastAsiaTheme="minorHAnsi"/>
      <w:lang w:eastAsia="en-US"/>
    </w:rPr>
  </w:style>
  <w:style w:type="paragraph" w:customStyle="1" w:styleId="9FAFF86DF7554850813684366A1767D35">
    <w:name w:val="9FAFF86DF7554850813684366A1767D35"/>
    <w:rsid w:val="009C5A73"/>
    <w:rPr>
      <w:rFonts w:eastAsiaTheme="minorHAnsi"/>
      <w:lang w:eastAsia="en-US"/>
    </w:rPr>
  </w:style>
  <w:style w:type="paragraph" w:customStyle="1" w:styleId="ECEC51FE6D0142F0918A2DC8E46286525">
    <w:name w:val="ECEC51FE6D0142F0918A2DC8E46286525"/>
    <w:rsid w:val="009C5A73"/>
    <w:rPr>
      <w:rFonts w:eastAsiaTheme="minorHAnsi"/>
      <w:lang w:eastAsia="en-US"/>
    </w:rPr>
  </w:style>
  <w:style w:type="paragraph" w:customStyle="1" w:styleId="15D5255053374C669D5AFE945D3E4C8C5">
    <w:name w:val="15D5255053374C669D5AFE945D3E4C8C5"/>
    <w:rsid w:val="009C5A73"/>
    <w:rPr>
      <w:rFonts w:eastAsiaTheme="minorHAnsi"/>
      <w:lang w:eastAsia="en-US"/>
    </w:rPr>
  </w:style>
  <w:style w:type="paragraph" w:customStyle="1" w:styleId="24213FCE5D3B43C0922C9B969CD647795">
    <w:name w:val="24213FCE5D3B43C0922C9B969CD647795"/>
    <w:rsid w:val="009C5A73"/>
    <w:pPr>
      <w:spacing w:after="0" w:line="240" w:lineRule="auto"/>
    </w:pPr>
    <w:rPr>
      <w:rFonts w:ascii="Arial Narrow" w:eastAsia="Times New Roman" w:hAnsi="Arial Narrow" w:cs="Times New Roman"/>
      <w:szCs w:val="24"/>
    </w:rPr>
  </w:style>
  <w:style w:type="paragraph" w:customStyle="1" w:styleId="E5049DFD510B4BA8968B26D93ACF95712">
    <w:name w:val="E5049DFD510B4BA8968B26D93ACF95712"/>
    <w:rsid w:val="009C5A73"/>
    <w:rPr>
      <w:rFonts w:eastAsiaTheme="minorHAnsi"/>
      <w:lang w:eastAsia="en-US"/>
    </w:rPr>
  </w:style>
  <w:style w:type="paragraph" w:customStyle="1" w:styleId="857CA64A3EB54AE8ABFFEF067882C1D33">
    <w:name w:val="857CA64A3EB54AE8ABFFEF067882C1D33"/>
    <w:rsid w:val="009C5A73"/>
    <w:rPr>
      <w:rFonts w:eastAsiaTheme="minorHAnsi"/>
      <w:lang w:eastAsia="en-US"/>
    </w:rPr>
  </w:style>
  <w:style w:type="paragraph" w:customStyle="1" w:styleId="84E8CE64143949F38CA239D69B433E3C4">
    <w:name w:val="84E8CE64143949F38CA239D69B433E3C4"/>
    <w:rsid w:val="009C5A73"/>
    <w:rPr>
      <w:rFonts w:eastAsiaTheme="minorHAnsi"/>
      <w:lang w:eastAsia="en-US"/>
    </w:rPr>
  </w:style>
  <w:style w:type="paragraph" w:customStyle="1" w:styleId="01FD312A0CD8483788DE44B1DA0053934">
    <w:name w:val="01FD312A0CD8483788DE44B1DA0053934"/>
    <w:rsid w:val="009C5A73"/>
    <w:rPr>
      <w:rFonts w:eastAsiaTheme="minorHAnsi"/>
      <w:lang w:eastAsia="en-US"/>
    </w:rPr>
  </w:style>
  <w:style w:type="paragraph" w:customStyle="1" w:styleId="E8BAAAFAF2DF41C48BC70CB3E176E5134">
    <w:name w:val="E8BAAAFAF2DF41C48BC70CB3E176E5134"/>
    <w:rsid w:val="009C5A73"/>
    <w:rPr>
      <w:rFonts w:eastAsiaTheme="minorHAnsi"/>
      <w:lang w:eastAsia="en-US"/>
    </w:rPr>
  </w:style>
  <w:style w:type="paragraph" w:customStyle="1" w:styleId="F15471084872465FA9F31638D6469B285">
    <w:name w:val="F15471084872465FA9F31638D6469B285"/>
    <w:rsid w:val="009C5A73"/>
    <w:rPr>
      <w:rFonts w:eastAsiaTheme="minorHAnsi"/>
      <w:lang w:eastAsia="en-US"/>
    </w:rPr>
  </w:style>
  <w:style w:type="paragraph" w:customStyle="1" w:styleId="407F73209AE34CDEB809632A702B76FA5">
    <w:name w:val="407F73209AE34CDEB809632A702B76FA5"/>
    <w:rsid w:val="009C5A73"/>
    <w:rPr>
      <w:rFonts w:eastAsiaTheme="minorHAnsi"/>
      <w:lang w:eastAsia="en-US"/>
    </w:rPr>
  </w:style>
  <w:style w:type="paragraph" w:customStyle="1" w:styleId="FE7992667A6944BB987972C00D5130054">
    <w:name w:val="FE7992667A6944BB987972C00D5130054"/>
    <w:rsid w:val="009C5A73"/>
    <w:rPr>
      <w:rFonts w:eastAsiaTheme="minorHAnsi"/>
      <w:lang w:eastAsia="en-US"/>
    </w:rPr>
  </w:style>
  <w:style w:type="paragraph" w:customStyle="1" w:styleId="F8BA416AA7BA4EC28263CD9C79D0BDDF6">
    <w:name w:val="F8BA416AA7BA4EC28263CD9C79D0BDDF6"/>
    <w:rsid w:val="004B406F"/>
    <w:rPr>
      <w:rFonts w:eastAsiaTheme="minorHAnsi"/>
      <w:lang w:eastAsia="en-US"/>
    </w:rPr>
  </w:style>
  <w:style w:type="paragraph" w:customStyle="1" w:styleId="F0132AFDBB9B42F59AF5F0FA80BFEA916">
    <w:name w:val="F0132AFDBB9B42F59AF5F0FA80BFEA916"/>
    <w:rsid w:val="004B406F"/>
    <w:rPr>
      <w:rFonts w:eastAsiaTheme="minorHAnsi"/>
      <w:lang w:eastAsia="en-US"/>
    </w:rPr>
  </w:style>
  <w:style w:type="paragraph" w:customStyle="1" w:styleId="82F90B17835644CA802D7D8683EC98716">
    <w:name w:val="82F90B17835644CA802D7D8683EC98716"/>
    <w:rsid w:val="004B406F"/>
    <w:rPr>
      <w:rFonts w:eastAsiaTheme="minorHAnsi"/>
      <w:lang w:eastAsia="en-US"/>
    </w:rPr>
  </w:style>
  <w:style w:type="paragraph" w:customStyle="1" w:styleId="BB7D5E4F107E45C3971074A442CE289B6">
    <w:name w:val="BB7D5E4F107E45C3971074A442CE289B6"/>
    <w:rsid w:val="004B406F"/>
    <w:rPr>
      <w:rFonts w:eastAsiaTheme="minorHAnsi"/>
      <w:lang w:eastAsia="en-US"/>
    </w:rPr>
  </w:style>
  <w:style w:type="paragraph" w:customStyle="1" w:styleId="171885A1611A45198769550AE5C27F696">
    <w:name w:val="171885A1611A45198769550AE5C27F696"/>
    <w:rsid w:val="004B406F"/>
    <w:rPr>
      <w:rFonts w:eastAsiaTheme="minorHAnsi"/>
      <w:lang w:eastAsia="en-US"/>
    </w:rPr>
  </w:style>
  <w:style w:type="paragraph" w:customStyle="1" w:styleId="3314F4DC94D94A0B94E111527F8561446">
    <w:name w:val="3314F4DC94D94A0B94E111527F8561446"/>
    <w:rsid w:val="004B406F"/>
    <w:rPr>
      <w:rFonts w:eastAsiaTheme="minorHAnsi"/>
      <w:lang w:eastAsia="en-US"/>
    </w:rPr>
  </w:style>
  <w:style w:type="paragraph" w:customStyle="1" w:styleId="9FAFF86DF7554850813684366A1767D36">
    <w:name w:val="9FAFF86DF7554850813684366A1767D36"/>
    <w:rsid w:val="004B406F"/>
    <w:rPr>
      <w:rFonts w:eastAsiaTheme="minorHAnsi"/>
      <w:lang w:eastAsia="en-US"/>
    </w:rPr>
  </w:style>
  <w:style w:type="paragraph" w:customStyle="1" w:styleId="ECEC51FE6D0142F0918A2DC8E46286526">
    <w:name w:val="ECEC51FE6D0142F0918A2DC8E46286526"/>
    <w:rsid w:val="004B406F"/>
    <w:rPr>
      <w:rFonts w:eastAsiaTheme="minorHAnsi"/>
      <w:lang w:eastAsia="en-US"/>
    </w:rPr>
  </w:style>
  <w:style w:type="paragraph" w:customStyle="1" w:styleId="15D5255053374C669D5AFE945D3E4C8C6">
    <w:name w:val="15D5255053374C669D5AFE945D3E4C8C6"/>
    <w:rsid w:val="004B406F"/>
    <w:rPr>
      <w:rFonts w:eastAsiaTheme="minorHAnsi"/>
      <w:lang w:eastAsia="en-US"/>
    </w:rPr>
  </w:style>
  <w:style w:type="paragraph" w:customStyle="1" w:styleId="24213FCE5D3B43C0922C9B969CD647796">
    <w:name w:val="24213FCE5D3B43C0922C9B969CD647796"/>
    <w:rsid w:val="004B406F"/>
    <w:pPr>
      <w:spacing w:after="0" w:line="240" w:lineRule="auto"/>
    </w:pPr>
    <w:rPr>
      <w:rFonts w:ascii="Arial Narrow" w:eastAsia="Times New Roman" w:hAnsi="Arial Narrow" w:cs="Times New Roman"/>
      <w:szCs w:val="24"/>
    </w:rPr>
  </w:style>
  <w:style w:type="paragraph" w:customStyle="1" w:styleId="E5049DFD510B4BA8968B26D93ACF95713">
    <w:name w:val="E5049DFD510B4BA8968B26D93ACF95713"/>
    <w:rsid w:val="004B406F"/>
    <w:rPr>
      <w:rFonts w:eastAsiaTheme="minorHAnsi"/>
      <w:lang w:eastAsia="en-US"/>
    </w:rPr>
  </w:style>
  <w:style w:type="paragraph" w:customStyle="1" w:styleId="857CA64A3EB54AE8ABFFEF067882C1D34">
    <w:name w:val="857CA64A3EB54AE8ABFFEF067882C1D34"/>
    <w:rsid w:val="004B406F"/>
    <w:rPr>
      <w:rFonts w:eastAsiaTheme="minorHAnsi"/>
      <w:lang w:eastAsia="en-US"/>
    </w:rPr>
  </w:style>
  <w:style w:type="paragraph" w:customStyle="1" w:styleId="84E8CE64143949F38CA239D69B433E3C5">
    <w:name w:val="84E8CE64143949F38CA239D69B433E3C5"/>
    <w:rsid w:val="004B406F"/>
    <w:rPr>
      <w:rFonts w:eastAsiaTheme="minorHAnsi"/>
      <w:lang w:eastAsia="en-US"/>
    </w:rPr>
  </w:style>
  <w:style w:type="paragraph" w:customStyle="1" w:styleId="01FD312A0CD8483788DE44B1DA0053935">
    <w:name w:val="01FD312A0CD8483788DE44B1DA0053935"/>
    <w:rsid w:val="004B406F"/>
    <w:rPr>
      <w:rFonts w:eastAsiaTheme="minorHAnsi"/>
      <w:lang w:eastAsia="en-US"/>
    </w:rPr>
  </w:style>
  <w:style w:type="paragraph" w:customStyle="1" w:styleId="E8BAAAFAF2DF41C48BC70CB3E176E5135">
    <w:name w:val="E8BAAAFAF2DF41C48BC70CB3E176E5135"/>
    <w:rsid w:val="004B406F"/>
    <w:rPr>
      <w:rFonts w:eastAsiaTheme="minorHAnsi"/>
      <w:lang w:eastAsia="en-US"/>
    </w:rPr>
  </w:style>
  <w:style w:type="paragraph" w:customStyle="1" w:styleId="F15471084872465FA9F31638D6469B286">
    <w:name w:val="F15471084872465FA9F31638D6469B286"/>
    <w:rsid w:val="004B406F"/>
    <w:rPr>
      <w:rFonts w:eastAsiaTheme="minorHAnsi"/>
      <w:lang w:eastAsia="en-US"/>
    </w:rPr>
  </w:style>
  <w:style w:type="paragraph" w:customStyle="1" w:styleId="407F73209AE34CDEB809632A702B76FA6">
    <w:name w:val="407F73209AE34CDEB809632A702B76FA6"/>
    <w:rsid w:val="004B406F"/>
    <w:rPr>
      <w:rFonts w:eastAsiaTheme="minorHAnsi"/>
      <w:lang w:eastAsia="en-US"/>
    </w:rPr>
  </w:style>
  <w:style w:type="paragraph" w:customStyle="1" w:styleId="FE7992667A6944BB987972C00D5130055">
    <w:name w:val="FE7992667A6944BB987972C00D5130055"/>
    <w:rsid w:val="004B406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EDC57CAD</Template>
  <TotalTime>1</TotalTime>
  <Pages>3</Pages>
  <Words>686</Words>
  <Characters>3776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TransIP B.V.</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j.dejongh@educatis-rpo.nl</dc:creator>
  <cp:keywords/>
  <dc:description/>
  <cp:lastModifiedBy>j.dejongh@educatis-rpo.nl</cp:lastModifiedBy>
  <cp:revision>4</cp:revision>
  <dcterms:created xsi:type="dcterms:W3CDTF">2018-03-26T09:51:00Z</dcterms:created>
  <dcterms:modified xsi:type="dcterms:W3CDTF">2018-04-10T09:13:00Z</dcterms:modified>
</cp:coreProperties>
</file>